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7188" w:rsidRDefault="00CE247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B9C24" wp14:editId="5281CD9F">
                <wp:simplePos x="0" y="0"/>
                <wp:positionH relativeFrom="column">
                  <wp:posOffset>520782</wp:posOffset>
                </wp:positionH>
                <wp:positionV relativeFrom="paragraph">
                  <wp:posOffset>4809490</wp:posOffset>
                </wp:positionV>
                <wp:extent cx="4963555" cy="1674421"/>
                <wp:effectExtent l="19050" t="19050" r="46990" b="4064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555" cy="1674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chemeClr val="accent1">
                              <a:lumMod val="90000"/>
                              <a:lumOff val="1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2B" w:rsidRPr="00AB5FC5" w:rsidRDefault="0028722B" w:rsidP="00CE24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B5FC5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Plan Your Day in Downtown Franklin</w:t>
                            </w:r>
                            <w:r w:rsidR="000C4FC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  <w:p w:rsidR="0028722B" w:rsidRPr="00AB5FC5" w:rsidRDefault="0028722B" w:rsidP="001F1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:rsidR="0028722B" w:rsidRPr="00AB5FC5" w:rsidRDefault="00AF24CF" w:rsidP="001F1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B5FC5">
                              <w:rPr>
                                <w:rFonts w:ascii="Arial" w:hAnsi="Arial" w:cs="Arial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A “Frozen” </w:t>
                            </w:r>
                            <w:r w:rsidR="0028722B" w:rsidRPr="00AB5FC5">
                              <w:rPr>
                                <w:rFonts w:ascii="Arial" w:hAnsi="Arial" w:cs="Arial"/>
                                <w:b/>
                                <w:color w:val="00B0F0"/>
                                <w:sz w:val="30"/>
                                <w:szCs w:val="30"/>
                              </w:rPr>
                              <w:t>S</w:t>
                            </w:r>
                            <w:r w:rsidR="001F1D85" w:rsidRPr="00AB5FC5">
                              <w:rPr>
                                <w:rFonts w:ascii="Arial" w:hAnsi="Arial" w:cs="Arial"/>
                                <w:b/>
                                <w:color w:val="00B0F0"/>
                                <w:sz w:val="30"/>
                                <w:szCs w:val="30"/>
                              </w:rPr>
                              <w:t>mall Town Christmas</w:t>
                            </w:r>
                            <w:r w:rsidR="0028722B" w:rsidRPr="00AB5FC5">
                              <w:rPr>
                                <w:rFonts w:ascii="Arial" w:hAnsi="Arial" w:cs="Arial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on the Square</w:t>
                            </w:r>
                          </w:p>
                          <w:p w:rsidR="00AF24CF" w:rsidRPr="00AB5FC5" w:rsidRDefault="00AF24CF" w:rsidP="001F1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B5FC5">
                              <w:rPr>
                                <w:rFonts w:ascii="Arial" w:hAnsi="Arial" w:cs="Arial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From </w:t>
                            </w:r>
                            <w:r w:rsidR="0028722B" w:rsidRPr="00AB5FC5">
                              <w:rPr>
                                <w:rFonts w:ascii="Arial" w:hAnsi="Arial" w:cs="Arial"/>
                                <w:b/>
                                <w:color w:val="00B0F0"/>
                                <w:sz w:val="30"/>
                                <w:szCs w:val="30"/>
                              </w:rPr>
                              <w:t>10 a.m. to Noon</w:t>
                            </w:r>
                            <w:r w:rsidRPr="00AB5FC5">
                              <w:rPr>
                                <w:rFonts w:ascii="Arial" w:hAnsi="Arial" w:cs="Arial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B5FC5" w:rsidRPr="00AB5FC5">
                              <w:rPr>
                                <w:rFonts w:ascii="Arial" w:hAnsi="Arial" w:cs="Arial"/>
                                <w:b/>
                                <w:color w:val="00B0F0"/>
                                <w:sz w:val="30"/>
                                <w:szCs w:val="30"/>
                              </w:rPr>
                              <w:t>f</w:t>
                            </w:r>
                            <w:r w:rsidRPr="00AB5FC5">
                              <w:rPr>
                                <w:rFonts w:ascii="Arial" w:hAnsi="Arial" w:cs="Arial"/>
                                <w:b/>
                                <w:color w:val="00B0F0"/>
                                <w:sz w:val="30"/>
                                <w:szCs w:val="30"/>
                              </w:rPr>
                              <w:t>eaturing Anna, Elsa, &amp; Olaf</w:t>
                            </w:r>
                          </w:p>
                          <w:p w:rsidR="00AB5FC5" w:rsidRPr="00AB5FC5" w:rsidRDefault="00AB5FC5" w:rsidP="00AB5FC5">
                            <w:pPr>
                              <w:shd w:val="clear" w:color="auto" w:fill="FAFAFC"/>
                              <w:jc w:val="center"/>
                              <w:rPr>
                                <w:rFonts w:ascii="Arial" w:hAnsi="Arial" w:cs="Arial"/>
                                <w:b/>
                                <w:color w:val="487028" w:themeColor="accent1" w:themeTint="BF"/>
                                <w:sz w:val="30"/>
                                <w:szCs w:val="30"/>
                              </w:rPr>
                            </w:pPr>
                          </w:p>
                          <w:p w:rsidR="00AB5FC5" w:rsidRDefault="00E01436" w:rsidP="00AB5FC5">
                            <w:pPr>
                              <w:shd w:val="clear" w:color="auto" w:fill="FAFAFC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5FC5"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Franklin </w:t>
                            </w:r>
                            <w:r w:rsidR="001F1D85" w:rsidRPr="00AB5FC5"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>Christmas Parade</w:t>
                            </w:r>
                            <w:r w:rsidR="0028722B" w:rsidRPr="00AB5FC5"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at</w:t>
                            </w:r>
                            <w:r w:rsidR="001F1D85" w:rsidRPr="00AB5FC5"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8722B" w:rsidRPr="00AB5FC5"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>Noon</w:t>
                            </w:r>
                            <w:r w:rsidR="00AB5FC5" w:rsidRPr="00AB5FC5"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featuring</w:t>
                            </w:r>
                            <w:r w:rsidR="00AB5FC5" w:rsidRPr="00AB5FC5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B5FC5" w:rsidRPr="00AB5FC5" w:rsidRDefault="00AB5FC5" w:rsidP="00AB5FC5">
                            <w:pPr>
                              <w:shd w:val="clear" w:color="auto" w:fill="FAFAFC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AB5FC5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Christmas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</w:t>
                            </w:r>
                            <w:r w:rsidRPr="00AB5FC5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hrough the Decades</w:t>
                            </w:r>
                          </w:p>
                          <w:p w:rsidR="001F1D85" w:rsidRPr="00AF24CF" w:rsidRDefault="001F1D85" w:rsidP="001F1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1pt;margin-top:378.7pt;width:390.85pt;height:1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" strokecolor="#263c15 [2900]" strokeweight="4pt">
                <v:stroke linestyle="thickThin"/>
                <v:textbox>
                  <w:txbxContent>
                    <w:p w:rsidR="0028722B" w:rsidRPr="00AB5FC5" w:rsidRDefault="0028722B" w:rsidP="00CE247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30"/>
                          <w:szCs w:val="30"/>
                        </w:rPr>
                      </w:pPr>
                      <w:r w:rsidRPr="00AB5FC5">
                        <w:rPr>
                          <w:rFonts w:ascii="Arial" w:hAnsi="Arial" w:cs="Arial"/>
                          <w:b/>
                          <w:i/>
                          <w:color w:val="FF0000"/>
                          <w:sz w:val="30"/>
                          <w:szCs w:val="30"/>
                        </w:rPr>
                        <w:t>Plan Your Day in Downtown Franklin</w:t>
                      </w:r>
                      <w:r w:rsidR="000C4FC4">
                        <w:rPr>
                          <w:rFonts w:ascii="Arial" w:hAnsi="Arial" w:cs="Arial"/>
                          <w:b/>
                          <w:i/>
                          <w:color w:val="FF0000"/>
                          <w:sz w:val="30"/>
                          <w:szCs w:val="30"/>
                        </w:rPr>
                        <w:t>…</w:t>
                      </w:r>
                    </w:p>
                    <w:p w:rsidR="0028722B" w:rsidRPr="00AB5FC5" w:rsidRDefault="0028722B" w:rsidP="001F1D8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30"/>
                          <w:szCs w:val="30"/>
                        </w:rPr>
                      </w:pPr>
                    </w:p>
                    <w:p w:rsidR="0028722B" w:rsidRPr="00AB5FC5" w:rsidRDefault="00AF24CF" w:rsidP="001F1D85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30"/>
                          <w:szCs w:val="30"/>
                        </w:rPr>
                      </w:pPr>
                      <w:r w:rsidRPr="00AB5FC5">
                        <w:rPr>
                          <w:rFonts w:ascii="Arial" w:hAnsi="Arial" w:cs="Arial"/>
                          <w:b/>
                          <w:color w:val="00B0F0"/>
                          <w:sz w:val="30"/>
                          <w:szCs w:val="30"/>
                        </w:rPr>
                        <w:t xml:space="preserve">A “Frozen” </w:t>
                      </w:r>
                      <w:r w:rsidR="0028722B" w:rsidRPr="00AB5FC5">
                        <w:rPr>
                          <w:rFonts w:ascii="Arial" w:hAnsi="Arial" w:cs="Arial"/>
                          <w:b/>
                          <w:color w:val="00B0F0"/>
                          <w:sz w:val="30"/>
                          <w:szCs w:val="30"/>
                        </w:rPr>
                        <w:t>S</w:t>
                      </w:r>
                      <w:r w:rsidR="001F1D85" w:rsidRPr="00AB5FC5">
                        <w:rPr>
                          <w:rFonts w:ascii="Arial" w:hAnsi="Arial" w:cs="Arial"/>
                          <w:b/>
                          <w:color w:val="00B0F0"/>
                          <w:sz w:val="30"/>
                          <w:szCs w:val="30"/>
                        </w:rPr>
                        <w:t>mall Town Christmas</w:t>
                      </w:r>
                      <w:r w:rsidR="0028722B" w:rsidRPr="00AB5FC5">
                        <w:rPr>
                          <w:rFonts w:ascii="Arial" w:hAnsi="Arial" w:cs="Arial"/>
                          <w:b/>
                          <w:color w:val="00B0F0"/>
                          <w:sz w:val="30"/>
                          <w:szCs w:val="30"/>
                        </w:rPr>
                        <w:t xml:space="preserve"> on the Square</w:t>
                      </w:r>
                    </w:p>
                    <w:p w:rsidR="00AF24CF" w:rsidRPr="00AB5FC5" w:rsidRDefault="00AF24CF" w:rsidP="001F1D85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30"/>
                          <w:szCs w:val="30"/>
                        </w:rPr>
                      </w:pPr>
                      <w:r w:rsidRPr="00AB5FC5">
                        <w:rPr>
                          <w:rFonts w:ascii="Arial" w:hAnsi="Arial" w:cs="Arial"/>
                          <w:b/>
                          <w:color w:val="00B0F0"/>
                          <w:sz w:val="30"/>
                          <w:szCs w:val="30"/>
                        </w:rPr>
                        <w:t xml:space="preserve"> From </w:t>
                      </w:r>
                      <w:r w:rsidR="0028722B" w:rsidRPr="00AB5FC5">
                        <w:rPr>
                          <w:rFonts w:ascii="Arial" w:hAnsi="Arial" w:cs="Arial"/>
                          <w:b/>
                          <w:color w:val="00B0F0"/>
                          <w:sz w:val="30"/>
                          <w:szCs w:val="30"/>
                        </w:rPr>
                        <w:t>10 a.m. to Noon</w:t>
                      </w:r>
                      <w:r w:rsidRPr="00AB5FC5">
                        <w:rPr>
                          <w:rFonts w:ascii="Arial" w:hAnsi="Arial" w:cs="Arial"/>
                          <w:b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r w:rsidR="00AB5FC5" w:rsidRPr="00AB5FC5">
                        <w:rPr>
                          <w:rFonts w:ascii="Arial" w:hAnsi="Arial" w:cs="Arial"/>
                          <w:b/>
                          <w:color w:val="00B0F0"/>
                          <w:sz w:val="30"/>
                          <w:szCs w:val="30"/>
                        </w:rPr>
                        <w:t>f</w:t>
                      </w:r>
                      <w:r w:rsidRPr="00AB5FC5">
                        <w:rPr>
                          <w:rFonts w:ascii="Arial" w:hAnsi="Arial" w:cs="Arial"/>
                          <w:b/>
                          <w:color w:val="00B0F0"/>
                          <w:sz w:val="30"/>
                          <w:szCs w:val="30"/>
                        </w:rPr>
                        <w:t>eaturing Anna, Elsa, &amp; Olaf</w:t>
                      </w:r>
                    </w:p>
                    <w:p w:rsidR="00AB5FC5" w:rsidRPr="00AB5FC5" w:rsidRDefault="00AB5FC5" w:rsidP="00AB5FC5">
                      <w:pPr>
                        <w:shd w:val="clear" w:color="auto" w:fill="FAFAFC"/>
                        <w:jc w:val="center"/>
                        <w:rPr>
                          <w:rFonts w:ascii="Arial" w:hAnsi="Arial" w:cs="Arial"/>
                          <w:b/>
                          <w:color w:val="487028" w:themeColor="accent1" w:themeTint="BF"/>
                          <w:sz w:val="30"/>
                          <w:szCs w:val="30"/>
                        </w:rPr>
                      </w:pPr>
                    </w:p>
                    <w:p w:rsidR="00AB5FC5" w:rsidRDefault="00E01436" w:rsidP="00AB5FC5">
                      <w:pPr>
                        <w:shd w:val="clear" w:color="auto" w:fill="FAFAFC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B5FC5"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  <w:t xml:space="preserve">Franklin </w:t>
                      </w:r>
                      <w:r w:rsidR="001F1D85" w:rsidRPr="00AB5FC5"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  <w:t>Christmas Parade</w:t>
                      </w:r>
                      <w:r w:rsidR="0028722B" w:rsidRPr="00AB5FC5"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  <w:t xml:space="preserve"> at</w:t>
                      </w:r>
                      <w:r w:rsidR="001F1D85" w:rsidRPr="00AB5FC5"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28722B" w:rsidRPr="00AB5FC5"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  <w:t>Noon</w:t>
                      </w:r>
                      <w:r w:rsidR="00AB5FC5" w:rsidRPr="00AB5FC5"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  <w:t xml:space="preserve"> featuring</w:t>
                      </w:r>
                      <w:r w:rsidR="00AB5FC5" w:rsidRPr="00AB5FC5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B5FC5" w:rsidRPr="00AB5FC5" w:rsidRDefault="00AB5FC5" w:rsidP="00AB5FC5">
                      <w:pPr>
                        <w:shd w:val="clear" w:color="auto" w:fill="FAFAFC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A </w:t>
                      </w:r>
                      <w:r w:rsidRPr="00AB5FC5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Christmas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t</w:t>
                      </w:r>
                      <w:r w:rsidRPr="00AB5FC5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hrough the Decades</w:t>
                      </w:r>
                    </w:p>
                    <w:p w:rsidR="001F1D85" w:rsidRPr="00AF24CF" w:rsidRDefault="001F1D85" w:rsidP="001F1D85">
                      <w:pPr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EE08D34" wp14:editId="07960572">
                <wp:simplePos x="0" y="0"/>
                <wp:positionH relativeFrom="page">
                  <wp:posOffset>1036320</wp:posOffset>
                </wp:positionH>
                <wp:positionV relativeFrom="page">
                  <wp:posOffset>2727960</wp:posOffset>
                </wp:positionV>
                <wp:extent cx="5788025" cy="6797040"/>
                <wp:effectExtent l="0" t="0" r="0" b="381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679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80C" w:rsidRPr="00AF24CF" w:rsidRDefault="001C560E" w:rsidP="0028722B">
                            <w:pPr>
                              <w:pStyle w:val="EventHeading"/>
                              <w:spacing w:before="0" w:after="0" w:line="240" w:lineRule="auto"/>
                              <w:jc w:val="center"/>
                              <w:rPr>
                                <w:rFonts w:ascii="Arial" w:eastAsia="Batang" w:hAnsi="Arial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AF24CF">
                              <w:rPr>
                                <w:rFonts w:ascii="Arial" w:eastAsia="Batang" w:hAnsi="Arial"/>
                                <w:color w:val="auto"/>
                                <w:sz w:val="52"/>
                                <w:szCs w:val="52"/>
                              </w:rPr>
                              <w:t>4</w:t>
                            </w:r>
                            <w:r w:rsidRPr="00AF24CF">
                              <w:rPr>
                                <w:rFonts w:ascii="Arial" w:eastAsia="Batang" w:hAnsi="Arial"/>
                                <w:color w:val="auto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00580C" w:rsidRPr="00AF24CF">
                              <w:rPr>
                                <w:rFonts w:ascii="Arial" w:eastAsia="Batang" w:hAnsi="Arial"/>
                                <w:color w:val="auto"/>
                                <w:sz w:val="52"/>
                                <w:szCs w:val="52"/>
                              </w:rPr>
                              <w:t xml:space="preserve"> Annual </w:t>
                            </w:r>
                          </w:p>
                          <w:p w:rsidR="001F1D85" w:rsidRPr="00AF24CF" w:rsidRDefault="001F1D85" w:rsidP="0028722B">
                            <w:pPr>
                              <w:pStyle w:val="EventHeading"/>
                              <w:spacing w:before="0" w:after="0" w:line="240" w:lineRule="auto"/>
                              <w:jc w:val="center"/>
                              <w:rPr>
                                <w:rFonts w:ascii="Arial" w:eastAsia="Batang" w:hAnsi="Arial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AF24CF">
                              <w:rPr>
                                <w:rFonts w:ascii="Arial" w:eastAsia="Batang" w:hAnsi="Arial"/>
                                <w:color w:val="auto"/>
                                <w:sz w:val="52"/>
                                <w:szCs w:val="52"/>
                              </w:rPr>
                              <w:t>Hometown</w:t>
                            </w:r>
                            <w:r w:rsidR="0000580C" w:rsidRPr="00AF24CF">
                              <w:rPr>
                                <w:rFonts w:ascii="Arial" w:eastAsia="Batang" w:hAnsi="Arial"/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F24CF">
                              <w:rPr>
                                <w:rFonts w:ascii="Arial" w:eastAsia="Batang" w:hAnsi="Arial"/>
                                <w:color w:val="auto"/>
                                <w:sz w:val="52"/>
                                <w:szCs w:val="52"/>
                              </w:rPr>
                              <w:t>Holiday Bazaar</w:t>
                            </w:r>
                          </w:p>
                          <w:p w:rsidR="001F1D85" w:rsidRPr="00AF24CF" w:rsidRDefault="001C560E" w:rsidP="0028722B">
                            <w:pPr>
                              <w:pStyle w:val="EventDate"/>
                              <w:jc w:val="center"/>
                              <w:rPr>
                                <w:rFonts w:ascii="Arial" w:eastAsia="Batang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AF24CF">
                              <w:rPr>
                                <w:rFonts w:ascii="Arial" w:eastAsia="Batang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>Saturday,</w:t>
                            </w:r>
                            <w:r w:rsidR="00CE2476" w:rsidRPr="00AF24CF">
                              <w:rPr>
                                <w:rFonts w:ascii="Arial" w:eastAsia="Batang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F24CF">
                              <w:rPr>
                                <w:rFonts w:ascii="Arial" w:eastAsia="Batang" w:hAnsi="Arial"/>
                                <w:b/>
                                <w:color w:val="auto"/>
                                <w:sz w:val="52"/>
                                <w:szCs w:val="52"/>
                              </w:rPr>
                              <w:t>December 6</w:t>
                            </w:r>
                          </w:p>
                          <w:p w:rsidR="00AF24CF" w:rsidRPr="00AF24CF" w:rsidRDefault="00AF24CF" w:rsidP="001F1D85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F1D85" w:rsidRPr="00AF24CF" w:rsidRDefault="001F1D85" w:rsidP="001F1D85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F24CF">
                              <w:rPr>
                                <w:rFonts w:ascii="Arial" w:eastAsia="Batang" w:hAnsi="Arial" w:cs="Arial"/>
                                <w:b/>
                                <w:sz w:val="32"/>
                                <w:szCs w:val="32"/>
                              </w:rPr>
                              <w:t>9:00 a.m. – 3:00 p.m.</w:t>
                            </w:r>
                          </w:p>
                          <w:p w:rsidR="0011055A" w:rsidRPr="00AF24CF" w:rsidRDefault="001F1D85" w:rsidP="001F1D85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F24CF">
                              <w:rPr>
                                <w:rFonts w:ascii="Arial" w:eastAsia="Batang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AF24CF">
                              <w:rPr>
                                <w:rFonts w:ascii="Arial" w:eastAsia="Batang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AF24CF">
                              <w:rPr>
                                <w:rFonts w:ascii="Arial" w:eastAsia="Batang" w:hAnsi="Arial" w:cs="Arial"/>
                                <w:b/>
                                <w:sz w:val="32"/>
                                <w:szCs w:val="32"/>
                              </w:rPr>
                              <w:t xml:space="preserve"> United Methodist Church</w:t>
                            </w:r>
                            <w:r w:rsidR="00BC3B85" w:rsidRPr="00AF24CF">
                              <w:rPr>
                                <w:rFonts w:ascii="Arial" w:eastAsia="Batang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24CF">
                              <w:rPr>
                                <w:rFonts w:ascii="Arial" w:eastAsia="Batang" w:hAnsi="Arial" w:cs="Arial"/>
                                <w:b/>
                                <w:sz w:val="32"/>
                                <w:szCs w:val="32"/>
                              </w:rPr>
                              <w:t>Christian Life Center</w:t>
                            </w:r>
                            <w:r w:rsidR="0011055A" w:rsidRPr="00AF24CF">
                              <w:rPr>
                                <w:rFonts w:ascii="Arial" w:eastAsia="Batang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F1D85" w:rsidRPr="00AF24CF" w:rsidRDefault="0011055A" w:rsidP="001F1D85">
                            <w:pPr>
                              <w:jc w:val="center"/>
                              <w:rPr>
                                <w:rFonts w:ascii="Arial" w:eastAsia="Batang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F24CF">
                              <w:rPr>
                                <w:rFonts w:ascii="Arial" w:eastAsia="Batang" w:hAnsi="Arial" w:cs="Arial"/>
                                <w:b/>
                                <w:sz w:val="32"/>
                                <w:szCs w:val="32"/>
                              </w:rPr>
                              <w:t>On the Square in Franklin</w:t>
                            </w:r>
                          </w:p>
                          <w:p w:rsidR="00BC3B85" w:rsidRPr="00CE2476" w:rsidRDefault="00BC3B85" w:rsidP="00FD6804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101909" w:themeColor="accent1"/>
                              </w:rPr>
                            </w:pPr>
                          </w:p>
                          <w:p w:rsidR="0011055A" w:rsidRPr="00AF24CF" w:rsidRDefault="0011055A" w:rsidP="001F1D85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F24CF">
                              <w:rPr>
                                <w:rFonts w:ascii="Arial" w:eastAsia="Batang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Photography, Jewelry, Sewing, Scarves, Kitchen Items, Woodcrafts, Pottery, Candles, Personalization, Christmas, </w:t>
                            </w:r>
                          </w:p>
                          <w:p w:rsidR="001F1D85" w:rsidRPr="00AF24CF" w:rsidRDefault="0011055A" w:rsidP="001F1D85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F24CF">
                              <w:rPr>
                                <w:rFonts w:ascii="Arial" w:eastAsia="Batang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Paintings, Primitives, </w:t>
                            </w:r>
                            <w:r w:rsidR="00B55B32" w:rsidRPr="00AF24CF">
                              <w:rPr>
                                <w:rFonts w:ascii="Arial" w:eastAsia="Batang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Lotions, </w:t>
                            </w:r>
                            <w:r w:rsidRPr="00AF24CF">
                              <w:rPr>
                                <w:rFonts w:ascii="Arial" w:eastAsia="Batang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Wall Art, and Much More</w:t>
                            </w:r>
                          </w:p>
                          <w:p w:rsidR="00CE2476" w:rsidRPr="00AF24CF" w:rsidRDefault="00CE2476" w:rsidP="001F1D85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1F1D85" w:rsidRPr="00CE2476" w:rsidRDefault="001F1D85" w:rsidP="001F1D85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922122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1F1D85" w:rsidRPr="00CE2476" w:rsidRDefault="001F1D85" w:rsidP="001F1D85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922122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1F1D85" w:rsidRPr="00CE2476" w:rsidRDefault="001F1D85" w:rsidP="001F1D85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922122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1F1D85" w:rsidRPr="00CE2476" w:rsidRDefault="001F1D85" w:rsidP="001F1D85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922122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1F1D85" w:rsidRPr="00CE2476" w:rsidRDefault="001F1D85" w:rsidP="001F1D85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922122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1F1D85" w:rsidRPr="00CE2476" w:rsidRDefault="001F1D85" w:rsidP="001F1D85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922122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BC3B85" w:rsidRPr="00CE2476" w:rsidRDefault="00BC3B85" w:rsidP="001F1D85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922122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AF24CF" w:rsidRDefault="00AF24CF" w:rsidP="00CE2476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B5FC5" w:rsidRDefault="00AB5FC5" w:rsidP="00CE2476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E2476" w:rsidRPr="00AF24CF" w:rsidRDefault="00CE2476" w:rsidP="00CE2476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24CF">
                              <w:rPr>
                                <w:rFonts w:ascii="Arial" w:eastAsia="Batang" w:hAnsi="Arial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Enjoy Homemade Soups, Sandwiches, &amp; Desserts </w:t>
                            </w:r>
                          </w:p>
                          <w:p w:rsidR="00CE2476" w:rsidRPr="00AF24CF" w:rsidRDefault="00CE2476" w:rsidP="00CE2476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24CF">
                              <w:rPr>
                                <w:rFonts w:ascii="Arial" w:eastAsia="Batang" w:hAnsi="Arial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Lunch Served by Simpson Co. 4-H</w:t>
                            </w:r>
                          </w:p>
                          <w:p w:rsidR="00CE2476" w:rsidRPr="00AB5FC5" w:rsidRDefault="00CE2476" w:rsidP="00CE2476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922122" w:themeColor="accent2"/>
                              </w:rPr>
                            </w:pPr>
                          </w:p>
                          <w:p w:rsidR="001F1D85" w:rsidRPr="00AF24CF" w:rsidRDefault="001F1D85" w:rsidP="00CE2476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F24CF">
                              <w:rPr>
                                <w:rFonts w:ascii="Arial" w:eastAsia="Batang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>Sponsored by Simpson County 4-H</w:t>
                            </w:r>
                          </w:p>
                          <w:p w:rsidR="001F1D85" w:rsidRPr="00AF24CF" w:rsidRDefault="00BC3B85" w:rsidP="00CE2476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F24CF">
                              <w:rPr>
                                <w:rFonts w:ascii="Arial" w:eastAsia="Batang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>Questions Call</w:t>
                            </w:r>
                            <w:r w:rsidR="0028722B" w:rsidRPr="00AF24CF">
                              <w:rPr>
                                <w:rFonts w:ascii="Arial" w:eastAsia="Batang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  <w:r w:rsidRPr="00AF24CF">
                              <w:rPr>
                                <w:rFonts w:ascii="Arial" w:eastAsia="Batang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F1D85" w:rsidRPr="00AF24CF">
                              <w:rPr>
                                <w:rFonts w:ascii="Arial" w:eastAsia="Batang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>270-586-4484</w:t>
                            </w:r>
                          </w:p>
                          <w:p w:rsidR="0000580C" w:rsidRPr="00AF24CF" w:rsidRDefault="0000580C" w:rsidP="00CE2476">
                            <w:pPr>
                              <w:pStyle w:val="EventText"/>
                              <w:spacing w:before="0"/>
                              <w:jc w:val="center"/>
                              <w:rPr>
                                <w:rFonts w:ascii="Arial" w:eastAsia="Batang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F24CF">
                              <w:rPr>
                                <w:rFonts w:ascii="Arial" w:eastAsia="Batang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>Email:  cwebster@uky.edu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81.6pt;margin-top:214.8pt;width:455.75pt;height:535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2huw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" o:allowincell="f" filled="f" stroked="f">
                <v:textbox>
                  <w:txbxContent>
                    <w:p w:rsidR="0000580C" w:rsidRPr="00AF24CF" w:rsidRDefault="001C560E" w:rsidP="0028722B">
                      <w:pPr>
                        <w:pStyle w:val="EventHeading"/>
                        <w:spacing w:before="0" w:after="0" w:line="240" w:lineRule="auto"/>
                        <w:jc w:val="center"/>
                        <w:rPr>
                          <w:rFonts w:ascii="Arial" w:eastAsia="Batang" w:hAnsi="Arial"/>
                          <w:color w:val="auto"/>
                          <w:sz w:val="52"/>
                          <w:szCs w:val="52"/>
                        </w:rPr>
                      </w:pPr>
                      <w:r w:rsidRPr="00AF24CF">
                        <w:rPr>
                          <w:rFonts w:ascii="Arial" w:eastAsia="Batang" w:hAnsi="Arial"/>
                          <w:color w:val="auto"/>
                          <w:sz w:val="52"/>
                          <w:szCs w:val="52"/>
                        </w:rPr>
                        <w:t>4</w:t>
                      </w:r>
                      <w:r w:rsidRPr="00AF24CF">
                        <w:rPr>
                          <w:rFonts w:ascii="Arial" w:eastAsia="Batang" w:hAnsi="Arial"/>
                          <w:color w:val="auto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00580C" w:rsidRPr="00AF24CF">
                        <w:rPr>
                          <w:rFonts w:ascii="Arial" w:eastAsia="Batang" w:hAnsi="Arial"/>
                          <w:color w:val="auto"/>
                          <w:sz w:val="52"/>
                          <w:szCs w:val="52"/>
                        </w:rPr>
                        <w:t xml:space="preserve"> Annual </w:t>
                      </w:r>
                    </w:p>
                    <w:p w:rsidR="001F1D85" w:rsidRPr="00AF24CF" w:rsidRDefault="001F1D85" w:rsidP="0028722B">
                      <w:pPr>
                        <w:pStyle w:val="EventHeading"/>
                        <w:spacing w:before="0" w:after="0" w:line="240" w:lineRule="auto"/>
                        <w:jc w:val="center"/>
                        <w:rPr>
                          <w:rFonts w:ascii="Arial" w:eastAsia="Batang" w:hAnsi="Arial"/>
                          <w:color w:val="auto"/>
                          <w:sz w:val="52"/>
                          <w:szCs w:val="52"/>
                        </w:rPr>
                      </w:pPr>
                      <w:r w:rsidRPr="00AF24CF">
                        <w:rPr>
                          <w:rFonts w:ascii="Arial" w:eastAsia="Batang" w:hAnsi="Arial"/>
                          <w:color w:val="auto"/>
                          <w:sz w:val="52"/>
                          <w:szCs w:val="52"/>
                        </w:rPr>
                        <w:t>Hometown</w:t>
                      </w:r>
                      <w:r w:rsidR="0000580C" w:rsidRPr="00AF24CF">
                        <w:rPr>
                          <w:rFonts w:ascii="Arial" w:eastAsia="Batang" w:hAnsi="Arial"/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 w:rsidRPr="00AF24CF">
                        <w:rPr>
                          <w:rFonts w:ascii="Arial" w:eastAsia="Batang" w:hAnsi="Arial"/>
                          <w:color w:val="auto"/>
                          <w:sz w:val="52"/>
                          <w:szCs w:val="52"/>
                        </w:rPr>
                        <w:t>Holiday Bazaar</w:t>
                      </w:r>
                    </w:p>
                    <w:p w:rsidR="001F1D85" w:rsidRPr="00AF24CF" w:rsidRDefault="001C560E" w:rsidP="0028722B">
                      <w:pPr>
                        <w:pStyle w:val="EventDate"/>
                        <w:jc w:val="center"/>
                        <w:rPr>
                          <w:rFonts w:ascii="Arial" w:eastAsia="Batang" w:hAnsi="Arial"/>
                          <w:b/>
                          <w:color w:val="auto"/>
                          <w:sz w:val="52"/>
                          <w:szCs w:val="52"/>
                        </w:rPr>
                      </w:pPr>
                      <w:r w:rsidRPr="00AF24CF">
                        <w:rPr>
                          <w:rFonts w:ascii="Arial" w:eastAsia="Batang" w:hAnsi="Arial"/>
                          <w:b/>
                          <w:color w:val="auto"/>
                          <w:sz w:val="52"/>
                          <w:szCs w:val="52"/>
                        </w:rPr>
                        <w:t>Saturday,</w:t>
                      </w:r>
                      <w:r w:rsidR="00CE2476" w:rsidRPr="00AF24CF">
                        <w:rPr>
                          <w:rFonts w:ascii="Arial" w:eastAsia="Batang" w:hAnsi="Arial"/>
                          <w:b/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 w:rsidRPr="00AF24CF">
                        <w:rPr>
                          <w:rFonts w:ascii="Arial" w:eastAsia="Batang" w:hAnsi="Arial"/>
                          <w:b/>
                          <w:color w:val="auto"/>
                          <w:sz w:val="52"/>
                          <w:szCs w:val="52"/>
                        </w:rPr>
                        <w:t>December 6</w:t>
                      </w:r>
                    </w:p>
                    <w:p w:rsidR="00AF24CF" w:rsidRPr="00AF24CF" w:rsidRDefault="00AF24CF" w:rsidP="001F1D85">
                      <w:pPr>
                        <w:jc w:val="center"/>
                        <w:rPr>
                          <w:rFonts w:ascii="Arial" w:eastAsia="Batang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F1D85" w:rsidRPr="00AF24CF" w:rsidRDefault="001F1D85" w:rsidP="001F1D85">
                      <w:pPr>
                        <w:jc w:val="center"/>
                        <w:rPr>
                          <w:rFonts w:ascii="Arial" w:eastAsia="Batang" w:hAnsi="Arial" w:cs="Arial"/>
                          <w:b/>
                          <w:sz w:val="32"/>
                          <w:szCs w:val="32"/>
                        </w:rPr>
                      </w:pPr>
                      <w:r w:rsidRPr="00AF24CF">
                        <w:rPr>
                          <w:rFonts w:ascii="Arial" w:eastAsia="Batang" w:hAnsi="Arial" w:cs="Arial"/>
                          <w:b/>
                          <w:sz w:val="32"/>
                          <w:szCs w:val="32"/>
                        </w:rPr>
                        <w:t>9:00 a.m. – 3:00 p.m.</w:t>
                      </w:r>
                    </w:p>
                    <w:p w:rsidR="0011055A" w:rsidRPr="00AF24CF" w:rsidRDefault="001F1D85" w:rsidP="001F1D85">
                      <w:pPr>
                        <w:jc w:val="center"/>
                        <w:rPr>
                          <w:rFonts w:ascii="Arial" w:eastAsia="Batang" w:hAnsi="Arial" w:cs="Arial"/>
                          <w:b/>
                          <w:sz w:val="32"/>
                          <w:szCs w:val="32"/>
                        </w:rPr>
                      </w:pPr>
                      <w:r w:rsidRPr="00AF24CF">
                        <w:rPr>
                          <w:rFonts w:ascii="Arial" w:eastAsia="Batang" w:hAnsi="Arial" w:cs="Arial"/>
                          <w:b/>
                          <w:sz w:val="32"/>
                          <w:szCs w:val="32"/>
                        </w:rPr>
                        <w:t>1</w:t>
                      </w:r>
                      <w:r w:rsidRPr="00AF24CF">
                        <w:rPr>
                          <w:rFonts w:ascii="Arial" w:eastAsia="Batang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AF24CF">
                        <w:rPr>
                          <w:rFonts w:ascii="Arial" w:eastAsia="Batang" w:hAnsi="Arial" w:cs="Arial"/>
                          <w:b/>
                          <w:sz w:val="32"/>
                          <w:szCs w:val="32"/>
                        </w:rPr>
                        <w:t xml:space="preserve"> United Methodist Church</w:t>
                      </w:r>
                      <w:r w:rsidR="00BC3B85" w:rsidRPr="00AF24CF">
                        <w:rPr>
                          <w:rFonts w:ascii="Arial" w:eastAsia="Batang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F24CF">
                        <w:rPr>
                          <w:rFonts w:ascii="Arial" w:eastAsia="Batang" w:hAnsi="Arial" w:cs="Arial"/>
                          <w:b/>
                          <w:sz w:val="32"/>
                          <w:szCs w:val="32"/>
                        </w:rPr>
                        <w:t>Christian Life Center</w:t>
                      </w:r>
                      <w:r w:rsidR="0011055A" w:rsidRPr="00AF24CF">
                        <w:rPr>
                          <w:rFonts w:ascii="Arial" w:eastAsia="Batang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F1D85" w:rsidRPr="00AF24CF" w:rsidRDefault="0011055A" w:rsidP="001F1D85">
                      <w:pPr>
                        <w:jc w:val="center"/>
                        <w:rPr>
                          <w:rFonts w:ascii="Arial" w:eastAsia="Batang" w:hAnsi="Arial" w:cs="Arial"/>
                          <w:b/>
                          <w:sz w:val="32"/>
                          <w:szCs w:val="32"/>
                        </w:rPr>
                      </w:pPr>
                      <w:r w:rsidRPr="00AF24CF">
                        <w:rPr>
                          <w:rFonts w:ascii="Arial" w:eastAsia="Batang" w:hAnsi="Arial" w:cs="Arial"/>
                          <w:b/>
                          <w:sz w:val="32"/>
                          <w:szCs w:val="32"/>
                        </w:rPr>
                        <w:t>On the Square in Franklin</w:t>
                      </w:r>
                    </w:p>
                    <w:p w:rsidR="00BC3B85" w:rsidRPr="00CE2476" w:rsidRDefault="00BC3B85" w:rsidP="00FD6804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101909" w:themeColor="accent1"/>
                        </w:rPr>
                      </w:pPr>
                    </w:p>
                    <w:p w:rsidR="0011055A" w:rsidRPr="00AF24CF" w:rsidRDefault="0011055A" w:rsidP="001F1D85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AF24CF">
                        <w:rPr>
                          <w:rFonts w:ascii="Arial" w:eastAsia="Batang" w:hAnsi="Arial" w:cs="Arial"/>
                          <w:b/>
                          <w:color w:val="FF0000"/>
                          <w:sz w:val="26"/>
                          <w:szCs w:val="26"/>
                        </w:rPr>
                        <w:t xml:space="preserve">Photography, Jewelry, Sewing, Scarves, Kitchen Items, Woodcrafts, Pottery, Candles, Personalization, Christmas, </w:t>
                      </w:r>
                    </w:p>
                    <w:p w:rsidR="001F1D85" w:rsidRPr="00AF24CF" w:rsidRDefault="0011055A" w:rsidP="001F1D85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AF24CF">
                        <w:rPr>
                          <w:rFonts w:ascii="Arial" w:eastAsia="Batang" w:hAnsi="Arial" w:cs="Arial"/>
                          <w:b/>
                          <w:color w:val="FF0000"/>
                          <w:sz w:val="26"/>
                          <w:szCs w:val="26"/>
                        </w:rPr>
                        <w:t xml:space="preserve">Paintings, Primitives, </w:t>
                      </w:r>
                      <w:r w:rsidR="00B55B32" w:rsidRPr="00AF24CF">
                        <w:rPr>
                          <w:rFonts w:ascii="Arial" w:eastAsia="Batang" w:hAnsi="Arial" w:cs="Arial"/>
                          <w:b/>
                          <w:color w:val="FF0000"/>
                          <w:sz w:val="26"/>
                          <w:szCs w:val="26"/>
                        </w:rPr>
                        <w:t xml:space="preserve">Lotions, </w:t>
                      </w:r>
                      <w:r w:rsidRPr="00AF24CF">
                        <w:rPr>
                          <w:rFonts w:ascii="Arial" w:eastAsia="Batang" w:hAnsi="Arial" w:cs="Arial"/>
                          <w:b/>
                          <w:color w:val="FF0000"/>
                          <w:sz w:val="26"/>
                          <w:szCs w:val="26"/>
                        </w:rPr>
                        <w:t>Wall Art, and Much More</w:t>
                      </w:r>
                    </w:p>
                    <w:p w:rsidR="00CE2476" w:rsidRPr="00AF24CF" w:rsidRDefault="00CE2476" w:rsidP="001F1D85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1F1D85" w:rsidRPr="00CE2476" w:rsidRDefault="001F1D85" w:rsidP="001F1D85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922122" w:themeColor="accent2"/>
                          <w:sz w:val="28"/>
                          <w:szCs w:val="28"/>
                        </w:rPr>
                      </w:pPr>
                    </w:p>
                    <w:p w:rsidR="001F1D85" w:rsidRPr="00CE2476" w:rsidRDefault="001F1D85" w:rsidP="001F1D85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922122" w:themeColor="accent2"/>
                          <w:sz w:val="28"/>
                          <w:szCs w:val="28"/>
                        </w:rPr>
                      </w:pPr>
                    </w:p>
                    <w:p w:rsidR="001F1D85" w:rsidRPr="00CE2476" w:rsidRDefault="001F1D85" w:rsidP="001F1D85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922122" w:themeColor="accent2"/>
                          <w:sz w:val="28"/>
                          <w:szCs w:val="28"/>
                        </w:rPr>
                      </w:pPr>
                    </w:p>
                    <w:p w:rsidR="001F1D85" w:rsidRPr="00CE2476" w:rsidRDefault="001F1D85" w:rsidP="001F1D85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922122" w:themeColor="accent2"/>
                          <w:sz w:val="28"/>
                          <w:szCs w:val="28"/>
                        </w:rPr>
                      </w:pPr>
                    </w:p>
                    <w:p w:rsidR="001F1D85" w:rsidRPr="00CE2476" w:rsidRDefault="001F1D85" w:rsidP="001F1D85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922122" w:themeColor="accent2"/>
                          <w:sz w:val="28"/>
                          <w:szCs w:val="28"/>
                        </w:rPr>
                      </w:pPr>
                    </w:p>
                    <w:p w:rsidR="001F1D85" w:rsidRPr="00CE2476" w:rsidRDefault="001F1D85" w:rsidP="001F1D85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922122" w:themeColor="accent2"/>
                          <w:sz w:val="28"/>
                          <w:szCs w:val="28"/>
                        </w:rPr>
                      </w:pPr>
                    </w:p>
                    <w:p w:rsidR="00BC3B85" w:rsidRPr="00CE2476" w:rsidRDefault="00BC3B85" w:rsidP="001F1D85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922122" w:themeColor="accent2"/>
                          <w:sz w:val="28"/>
                          <w:szCs w:val="28"/>
                        </w:rPr>
                      </w:pPr>
                    </w:p>
                    <w:p w:rsidR="00AF24CF" w:rsidRDefault="00AF24CF" w:rsidP="00CE2476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AB5FC5" w:rsidRDefault="00AB5FC5" w:rsidP="00CE2476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CE2476" w:rsidRPr="00AF24CF" w:rsidRDefault="00CE2476" w:rsidP="00CE2476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AF24CF">
                        <w:rPr>
                          <w:rFonts w:ascii="Arial" w:eastAsia="Batang" w:hAnsi="Arial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Enjoy Homemade Soups, Sandwiches, &amp; Desserts </w:t>
                      </w:r>
                    </w:p>
                    <w:p w:rsidR="00CE2476" w:rsidRPr="00AF24CF" w:rsidRDefault="00CE2476" w:rsidP="00CE2476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AF24CF">
                        <w:rPr>
                          <w:rFonts w:ascii="Arial" w:eastAsia="Batang" w:hAnsi="Arial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  <w:t>Lunch Served by Simpson Co. 4-H</w:t>
                      </w:r>
                    </w:p>
                    <w:p w:rsidR="00CE2476" w:rsidRPr="00AB5FC5" w:rsidRDefault="00CE2476" w:rsidP="00CE2476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922122" w:themeColor="accent2"/>
                        </w:rPr>
                      </w:pPr>
                    </w:p>
                    <w:p w:rsidR="001F1D85" w:rsidRPr="00AF24CF" w:rsidRDefault="001F1D85" w:rsidP="00CE2476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F24CF">
                        <w:rPr>
                          <w:rFonts w:ascii="Arial" w:eastAsia="Batang" w:hAnsi="Arial" w:cs="Arial"/>
                          <w:b/>
                          <w:color w:val="auto"/>
                          <w:sz w:val="32"/>
                          <w:szCs w:val="32"/>
                        </w:rPr>
                        <w:t>Sponsored by Simpson County 4-H</w:t>
                      </w:r>
                    </w:p>
                    <w:p w:rsidR="001F1D85" w:rsidRPr="00AF24CF" w:rsidRDefault="00BC3B85" w:rsidP="00CE2476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F24CF">
                        <w:rPr>
                          <w:rFonts w:ascii="Arial" w:eastAsia="Batang" w:hAnsi="Arial" w:cs="Arial"/>
                          <w:b/>
                          <w:color w:val="auto"/>
                          <w:sz w:val="32"/>
                          <w:szCs w:val="32"/>
                        </w:rPr>
                        <w:t>Questions Call</w:t>
                      </w:r>
                      <w:r w:rsidR="0028722B" w:rsidRPr="00AF24CF">
                        <w:rPr>
                          <w:rFonts w:ascii="Arial" w:eastAsia="Batang" w:hAnsi="Arial" w:cs="Arial"/>
                          <w:b/>
                          <w:color w:val="auto"/>
                          <w:sz w:val="32"/>
                          <w:szCs w:val="32"/>
                        </w:rPr>
                        <w:t>:</w:t>
                      </w:r>
                      <w:r w:rsidRPr="00AF24CF">
                        <w:rPr>
                          <w:rFonts w:ascii="Arial" w:eastAsia="Batang" w:hAnsi="Arial" w:cs="Arial"/>
                          <w:b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w:r w:rsidR="001F1D85" w:rsidRPr="00AF24CF">
                        <w:rPr>
                          <w:rFonts w:ascii="Arial" w:eastAsia="Batang" w:hAnsi="Arial" w:cs="Arial"/>
                          <w:b/>
                          <w:color w:val="auto"/>
                          <w:sz w:val="32"/>
                          <w:szCs w:val="32"/>
                        </w:rPr>
                        <w:t>270-586-4484</w:t>
                      </w:r>
                    </w:p>
                    <w:p w:rsidR="0000580C" w:rsidRPr="00AF24CF" w:rsidRDefault="0000580C" w:rsidP="00CE2476">
                      <w:pPr>
                        <w:pStyle w:val="EventText"/>
                        <w:spacing w:before="0"/>
                        <w:jc w:val="center"/>
                        <w:rPr>
                          <w:rFonts w:ascii="Arial" w:eastAsia="Batang" w:hAnsi="Arial" w:cs="Arial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AF24CF">
                        <w:rPr>
                          <w:rFonts w:ascii="Arial" w:eastAsia="Batang" w:hAnsi="Arial" w:cs="Arial"/>
                          <w:b/>
                          <w:color w:val="auto"/>
                          <w:sz w:val="32"/>
                          <w:szCs w:val="32"/>
                        </w:rPr>
                        <w:t>Email:  cwebster@uky.edu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2804795</wp:posOffset>
                </wp:positionH>
                <wp:positionV relativeFrom="page">
                  <wp:posOffset>700405</wp:posOffset>
                </wp:positionV>
                <wp:extent cx="1788160" cy="2214880"/>
                <wp:effectExtent l="2540" t="0" r="0" b="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25F16" wp14:editId="4816ABD4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20.85pt;margin-top:55.1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Ea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</w:rPr>
                        <w:drawing>
                          <wp:inline distT="0" distB="0" distL="0" distR="0" wp14:anchorId="59525F16" wp14:editId="4816ABD4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384810</wp:posOffset>
                </wp:positionV>
                <wp:extent cx="6990715" cy="9267190"/>
                <wp:effectExtent l="0" t="0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8F4F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F1AA5" wp14:editId="0F7E18D1">
                                  <wp:extent cx="6617221" cy="9098299"/>
                                  <wp:effectExtent l="0" t="0" r="0" b="762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.15pt;margin-top:30.3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O0uw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" o:allowincell="f" filled="f" stroked="f">
                <v:textbox>
                  <w:txbxContent>
                    <w:p w:rsidR="008F4F61" w:rsidRDefault="008F4F61" w:rsidP="008F4F61">
                      <w:r>
                        <w:rPr>
                          <w:noProof/>
                        </w:rPr>
                        <w:drawing>
                          <wp:inline distT="0" distB="0" distL="0" distR="0" wp14:anchorId="650F1AA5" wp14:editId="0F7E18D1">
                            <wp:extent cx="6617221" cy="9098299"/>
                            <wp:effectExtent l="0" t="0" r="0" b="762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248285</wp:posOffset>
                </wp:positionV>
                <wp:extent cx="7137400" cy="9676765"/>
                <wp:effectExtent l="3175" t="635" r="317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B72C17" wp14:editId="6B230E93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5pt;margin-top:19.55pt;width:562pt;height:7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" o:allowincell="f" filled="f" stroked="f">
                <v:textbox>
                  <w:txbxContent>
                    <w:p w:rsidR="00A510C0" w:rsidRDefault="008F4F61">
                      <w:r>
                        <w:rPr>
                          <w:noProof/>
                        </w:rPr>
                        <w:drawing>
                          <wp:inline distT="0" distB="0" distL="0" distR="0" wp14:anchorId="01B72C17" wp14:editId="6B230E93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1212850</wp:posOffset>
                </wp:positionV>
                <wp:extent cx="756285" cy="739775"/>
                <wp:effectExtent l="0" t="3175" r="5715" b="0"/>
                <wp:wrapNone/>
                <wp:docPr id="3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64.5pt;margin-top:95.5pt;width:59.55pt;height:5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" o:allowincell="f" fillcolor="#da5d5d [1941]" stroked="f">
                <w10:wrap anchorx="page" anchory="page"/>
              </v:oval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802005</wp:posOffset>
                </wp:positionV>
                <wp:extent cx="1022985" cy="1206500"/>
                <wp:effectExtent l="0" t="1905" r="0" b="1270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7" w:rsidRDefault="00C91FD7" w:rsidP="00434A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76200" t="38100" r="20573" b="3960"/>
                                  <wp:docPr id="4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9575"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355.3pt;margin-top:63.15pt;width:80.55pt;height: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OqvA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" o:allowincell="f" filled="f" stroked="f">
                <v:textbox>
                  <w:txbxContent>
                    <w:p w:rsidR="00C91FD7" w:rsidRDefault="00C91FD7" w:rsidP="00434A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2377" cy="1062840"/>
                            <wp:effectExtent l="76200" t="38100" r="20573" b="3960"/>
                            <wp:docPr id="4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9575"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1789430</wp:posOffset>
                </wp:positionV>
                <wp:extent cx="429260" cy="419735"/>
                <wp:effectExtent l="5715" t="8255" r="3175" b="635"/>
                <wp:wrapNone/>
                <wp:docPr id="3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97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7.95pt;margin-top:140.9pt;width:33.8pt;height:3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" o:allowincell="f" fillcolor="#69a43b [1940]" stroked="f">
                <w10:wrap anchorx="page" anchory="page"/>
              </v:oval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1553845</wp:posOffset>
                </wp:positionV>
                <wp:extent cx="649605" cy="793115"/>
                <wp:effectExtent l="1270" t="127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289" cy="640080"/>
                                  <wp:effectExtent l="19050" t="0" r="0" b="0"/>
                                  <wp:docPr id="28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38" cy="64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28.6pt;margin-top:122.35pt;width:51.1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289" cy="640080"/>
                            <wp:effectExtent l="19050" t="0" r="0" b="0"/>
                            <wp:docPr id="28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38" cy="64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1751330</wp:posOffset>
                </wp:positionV>
                <wp:extent cx="504825" cy="494030"/>
                <wp:effectExtent l="5080" t="8255" r="4445" b="2540"/>
                <wp:wrapNone/>
                <wp:docPr id="3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40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543.4pt;margin-top:137.9pt;width:39.75pt;height:38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" o:allowincell="f" fillcolor="#da5d5d [1941]" stroked="f">
                <w10:wrap anchorx="page" anchory="page"/>
              </v:oval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1479550</wp:posOffset>
                </wp:positionV>
                <wp:extent cx="692785" cy="918210"/>
                <wp:effectExtent l="0" t="3175" r="2540" b="2540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0284" cy="721360"/>
                                  <wp:effectExtent l="19050" t="0" r="5016" b="0"/>
                                  <wp:docPr id="1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75" cy="72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535.5pt;margin-top:116.5pt;width:54.55pt;height:7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0Huw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0284" cy="721360"/>
                            <wp:effectExtent l="19050" t="0" r="5016" b="0"/>
                            <wp:docPr id="1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75" cy="72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1708785</wp:posOffset>
                </wp:positionV>
                <wp:extent cx="1022985" cy="1206500"/>
                <wp:effectExtent l="1905" t="3810" r="381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84.9pt;margin-top:134.55pt;width:80.55pt;height: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5KuwIAAMM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1159510</wp:posOffset>
                </wp:positionV>
                <wp:extent cx="558165" cy="546100"/>
                <wp:effectExtent l="0" t="6985" r="3810" b="8890"/>
                <wp:wrapNone/>
                <wp:docPr id="2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46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47pt;margin-top:91.3pt;width:43.95pt;height:4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" o:allowincell="f" fillcolor="#da5d5d [1943]" stroked="f">
                <w10:wrap anchorx="page" anchory="page"/>
              </v:oval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852805</wp:posOffset>
                </wp:positionV>
                <wp:extent cx="845820" cy="1038860"/>
                <wp:effectExtent l="3810" t="0" r="0" b="381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0470" cy="833120"/>
                                  <wp:effectExtent l="19050" t="0" r="1030" b="0"/>
                                  <wp:docPr id="7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47" cy="83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139.8pt;margin-top:67.15pt;width:66.6pt;height:8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5Z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0470" cy="833120"/>
                            <wp:effectExtent l="19050" t="0" r="1030" b="0"/>
                            <wp:docPr id="7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47" cy="83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2080895</wp:posOffset>
                </wp:positionV>
                <wp:extent cx="756285" cy="739775"/>
                <wp:effectExtent l="0" t="4445" r="5715" b="8255"/>
                <wp:wrapNone/>
                <wp:docPr id="2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93.75pt;margin-top:163.8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xklwIAACs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" o:allowincell="f" fillcolor="#da5d5d [1941]" stroked="f">
                <w10:wrap anchorx="page" anchory="page"/>
              </v:oval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5424805</wp:posOffset>
                </wp:positionH>
                <wp:positionV relativeFrom="page">
                  <wp:posOffset>2038985</wp:posOffset>
                </wp:positionV>
                <wp:extent cx="983615" cy="962025"/>
                <wp:effectExtent l="5080" t="635" r="1905" b="8890"/>
                <wp:wrapNone/>
                <wp:docPr id="2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27.15pt;margin-top:160.5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stlgIAACs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" o:allowincell="f" fillcolor="#da5d5d [1943]" stroked="f">
                <w10:wrap anchorx="page" anchory="page"/>
              </v:oval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1276350</wp:posOffset>
                </wp:positionV>
                <wp:extent cx="1317625" cy="1288415"/>
                <wp:effectExtent l="1905" t="0" r="4445" b="6985"/>
                <wp:wrapNone/>
                <wp:docPr id="2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29.65pt;margin-top:100.5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" o:allowincell="f" fillcolor="#69a43b [1940]" stroked="f">
                <w10:wrap anchorx="page" anchory="page"/>
              </v:oval>
            </w:pict>
          </mc:Fallback>
        </mc:AlternateContent>
      </w:r>
      <w:r w:rsidR="006E3294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288925</wp:posOffset>
                </wp:positionV>
                <wp:extent cx="6819900" cy="9401810"/>
                <wp:effectExtent l="2540" t="3175" r="6985" b="5715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5.45pt;margin-top:22.75pt;width:537pt;height:740.3pt;z-index:-2516592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FCMMA&#10;AADaAAAADwAAAGRycy9kb3ducmV2LnhtbESPzWrDMBCE74W8g9hAbo1cU9LiRg6htNQ51smlt8Xa&#10;2MbWyrZU/7x9FCj0OMzMN8z+MJtWjDS42rKCp20EgriwuuZSweX8+fgKwnlkja1lUrCQg0O6ethj&#10;ou3E3zTmvhQBwi5BBZX3XSKlKyoy6La2Iw7e1Q4GfZBDKfWAU4CbVsZRtJMGaw4LFXb0XlHR5L9G&#10;wU/WLHmcm692PGb96eXaf8jLTqnNej6+gfA0+//wXzvTCp7hfiXc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xFCMMAAADaAAAADwAAAAAAAAAAAAAAAACYAgAAZHJzL2Rv&#10;d25yZXYueG1sUEsFBgAAAAAEAAQA9QAAAIgDAAAAAA==&#10;" path="m,156c20,78,136,,190,22v54,22,115,174,134,268l303,588c279,664,219,763,180,747l68,491c38,393,14,226,,156xe" fillcolor="#69a43b [1940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9D1MIA&#10;AADaAAAADwAAAGRycy9kb3ducmV2LnhtbESPQWvCQBSE7wX/w/IKvdVNhUaJriKCmEMvjfkBz+wz&#10;CWbfxt01Sf99t1DwOMzMN8xmN5lODOR8a1nBxzwBQVxZ3XKtoDwf31cgfEDW2FkmBT/kYbedvWww&#10;03bkbxqKUIsIYZ+hgiaEPpPSVw0Z9HPbE0fvap3BEKWrpXY4Rrjp5CJJUmmw5bjQYE+Hhqpb8TAK&#10;VsfanMKjX5YX75aDv6fuK78r9fY67dcgAk3hGf5v51rBJ/xd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0PUwgAAANoAAAAPAAAAAAAAAAAAAAAAAJgCAABkcnMvZG93&#10;bnJldi54bWxQSwUGAAAAAAQABAD1AAAAhwMAAAAA&#10;" path="m678,49l205,,28,103,,328,134,664r177,21l459,614,558,473,643,198,678,49xe" fillcolor="#69a43b [1940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9o3sQA&#10;AADaAAAADwAAAGRycy9kb3ducmV2LnhtbESP0WrCQBRE34X+w3ILvhSz0YJo6ipSDVgEbZN+wCV7&#10;m6TN3g3ZNaZ/3xUKPg4zc4ZZbQbTiJ46V1tWMI1iEMSF1TWXCj7zdLIA4TyyxsYyKfglB5v1w2iF&#10;ibZX/qA+86UIEHYJKqi8bxMpXVGRQRfZljh4X7Yz6IPsSqk7vAa4aeQsjufSYM1hocKWXisqfrKL&#10;UfC0d+/7NzPz5/K4w9PyOU+3h2+lxo/D9gWEp8Hfw//tg1Ywh9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/aN7EAAAA2gAAAA8AAAAAAAAAAAAAAAAAmAIAAGRycy9k&#10;b3ducmV2LnhtbFBLBQYAAAAABAAEAPUAAACJAwAAAAA=&#10;" path="m,7150l77,6014,233,3000,353,,466,2755r,1833l466,5613,374,6826r-35,480l,7150xe" fillcolor="#69a43b [1940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Cp8QA&#10;AADaAAAADwAAAGRycy9kb3ducmV2LnhtbESPQWvCQBSE7wX/w/IEb3WjQqmpqxRLUShFjLFeH9ln&#10;kpp9G3ZXjf++KxQ8DjPzDTNbdKYRF3K+tqxgNExAEBdW11wqyHefz68gfEDW2FgmBTfysJj3nmaY&#10;anvlLV2yUIoIYZ+igiqENpXSFxUZ9EPbEkfvaJ3BEKUrpXZ4jXDTyHGSvEiDNceFCltaVlScsrNR&#10;0Lp88iPHX/XHavP9uz/n2e4wuik16HfvbyACdeER/m+vtYIp3K/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AqfEAAAA2gAAAA8AAAAAAAAAAAAAAAAAmAIAAGRycy9k&#10;b3ducmV2LnhtbFBLBQYAAAAABAAEAPUAAACJAwAAAAA=&#10;" path="m112,516r100,494l162,1010c127,1059,13,1197,,1307r87,363l170,1731r133,-61l370,1490,253,1099r9,-167l520,924r682,86l2226,1140r1107,81l4715,1273,5988,1173r650,-83l7212,940,7653,699,6413,874,5189,940r-1581,9l2384,795,1635,549,1144,241,969,,907,50,112,516xe" fillcolor="#69a43b [1940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PSr4A&#10;AADbAAAADwAAAGRycy9kb3ducmV2LnhtbERPSwrCMBDdC94hjOBOU12IVKOoIAjiwh90OTRjW20m&#10;pYm23t4Igrt5vO/Ml60pxYtqV1hWMBpGIIhTqwvOFFzO28EUhPPIGkvLpOBNDpaLbmeOsbYNH+l1&#10;8pkIIexiVJB7X8VSujQng25oK+LA3Wxt0AdYZ1LX2IRwU8pxFE2kwYJDQ44VbXJKH6enUXC/rhNT&#10;nfeH27iZRo/DJnnqZKdUv9euZiA8tf4v/rl3OswfwfeXcI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Bj0q+AAAA2wAAAA8AAAAAAAAAAAAAAAAAmAIAAGRycy9kb3ducmV2&#10;LnhtbFBLBQYAAAAABAAEAPUAAACDAwAAAAA=&#10;" path="m383,l127,50r48,150l67,616,,866r554,333l508,1241r116,383l724,1807r84,-42l915,1674r,-126l733,1341,599,1182,475,1116,383,xe" fillcolor="#69a43b [1940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pGMAA&#10;AADbAAAADwAAAGRycy9kb3ducmV2LnhtbERP22rCQBB9L/Qflin0rW5qpZToKiIVBAWJzQeM2TEJ&#10;ZmfD7lTTv3cFoW9zONeZLQbXqQuF2Ho28D7KQBFX3rZcGyh/1m9foKIgW+w8k4E/irCYPz/NMLf+&#10;ygVdDlKrFMIxRwONSJ9rHauGHMaR74kTd/LBoSQYam0DXlO46/Q4yz61w5ZTQ4M9rRqqzodfZ8Cf&#10;yrVsJyv6DuVu93EstBSbvTGvL8NyCkpokH/xw72xaf4Y7r+kA/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EpGMAAAADbAAAADwAAAAAAAAAAAAAAAACYAgAAZHJzL2Rvd25y&#10;ZXYueG1sUEsFBgAAAAAEAAQA9QAAAIUDAAAAAA==&#10;" path="m487,73l60,,,1702,60,5309,250,8119,291,4623,433,1144,487,73xe" fillcolor="#69a43b [1940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FlL4A&#10;AADbAAAADwAAAGRycy9kb3ducmV2LnhtbERPTYvCMBC9L/gfwgh7W1O7sGg1igiCV7tevA3N2FSb&#10;SUmi7e6vN4LgbR7vc5brwbbiTj40jhVMJxkI4srphmsFx9/d1wxEiMgaW8ek4I8CrFejjyUW2vV8&#10;oHsZa5FCOBSowMTYFVKGypDFMHEdceLOzluMCfpaao99CretzLPsR1psODUY7GhrqLqWN6vg4ufH&#10;/xzntMsP7cmXka69uSn1OR42CxCRhvgWv9x7neZ/w/OXdIBc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6xZS+AAAA2wAAAA8AAAAAAAAAAAAAAAAAmAIAAGRycy9kb3ducmV2&#10;LnhtbFBLBQYAAAAABAAEAPUAAACDAwAAAAA=&#10;" path="m,694r532,-9l608,621,664,521r,-228l565,103,436,,285,34,212,95r-74,77l74,302,30,481,,694xe" fillcolor="#69a43b [1940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UE8EA&#10;AADbAAAADwAAAGRycy9kb3ducmV2LnhtbERPTWvCQBC9C/0PyxS8mU1bCSHNKsUitDer4nnITpO0&#10;2dmwuyaxv94tCN7m8T6nXE+mEwM531pW8JSkIIgrq1uuFRwP20UOwgdkjZ1lUnAhD+vVw6zEQtuR&#10;v2jYh1rEEPYFKmhC6AspfdWQQZ/Ynjhy39YZDBG6WmqHYww3nXxO00wabDk2NNjTpqHqd382Cuzu&#10;fTj9fC65zrLx5S/jfINDrtT8cXp7BRFoCnfxzf2h4/wl/P8SD5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+1BPBAAAA2wAAAA8AAAAAAAAAAAAAAAAAmAIAAGRycy9kb3du&#10;cmV2LnhtbFBLBQYAAAAABAAEAPUAAACGAwAAAAA=&#10;" path="m173,l74,64,,621,56,586,48,560,151,349,190,155,173,xe" fillcolor="#69a43b [1940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3+8AA&#10;AADbAAAADwAAAGRycy9kb3ducmV2LnhtbERP24rCMBB9X/Afwgi+ramiItVURBAqgqzu4vPQTC/a&#10;TEoTtf17s7Cwb3M411lvOlOLJ7WusqxgMo5AEGdWV1wo+Pnefy5BOI+ssbZMCnpysEkGH2uMtX3x&#10;mZ4XX4gQwi5GBaX3TSyly0oy6Ma2IQ5cbluDPsC2kLrFVwg3tZxG0UIarDg0lNjQrqTsfnkYBebY&#10;L3cpnw7H7c2l/ZdP82s0U2o07LYrEJ46/y/+c6c6zJ/D7y/h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C3+8AAAADbAAAADwAAAAAAAAAAAAAAAACYAgAAZHJzL2Rvd25y&#10;ZXYueG1sUEsFBgAAAAAEAAQA9QAAAIUDAAAAAA==&#10;" path="m6627,669l6151,956r-203,152l5771,956,5412,712,4839,498,4224,348,3581,267,2912,203r-626,l1745,225r-696,21l455,278,43,326,,251,795,96,1376,53,1820,21,2307,r525,10l3298,21r760,59l4706,128r663,54l6258,300,6627,192r54,236l6627,669xe" fillcolor="#69a43b [1940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y+Q8IA&#10;AADbAAAADwAAAGRycy9kb3ducmV2LnhtbERPS2vCQBC+F/oflin0Vjf20DbRNZRSwYOIT7wO2TEb&#10;k50N2TXGf98VCt7m43vONB9sI3rqfOVYwXiUgCAunK64VLDfzd++QPiArLFxTApu5CGfPT9NMdPu&#10;yhvqt6EUMYR9hgpMCG0mpS8MWfQj1xJH7uQ6iyHCrpS6w2sMt418T5IPabHi2GCwpR9DRb29WAXr&#10;NF1W59XG/N7KIg3zetwPx4NSry/D9wREoCE8xP/uhY7zP+H+Sz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L5DwgAAANsAAAAPAAAAAAAAAAAAAAAAAJgCAABkcnMvZG93&#10;bnJldi54bWxQSwUGAAAAAAQABAD1AAAAhwMAAAAA&#10;" path="m206,l340,51,448,200r61,196l571,678,304,555,52,329,,200,16,138,83,77,206,xe" fillcolor="#69a43b [1940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Z78IA&#10;AADbAAAADwAAAGRycy9kb3ducmV2LnhtbESP0YrCMBRE3wX/IVxhX8SmuipSG0UEl4UFxeoHXJpr&#10;W2xuShNt/XuzsLCPw8ycYdJtb2rxpNZVlhVMoxgEcW51xYWC6+UwWYFwHlljbZkUvMjBdjMcpJho&#10;2/GZnpkvRICwS1BB6X2TSOnykgy6yDbEwbvZ1qAPsi2kbrELcFPLWRwvpcGKw0KJDe1Lyu/ZwyjI&#10;TgFz+Rk3+W5x/OoexXX+ibFSH6N+twbhqff/4b/2t1Ywm8Lv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hnvwgAAANsAAAAPAAAAAAAAAAAAAAAAAJgCAABkcnMvZG93&#10;bnJldi54bWxQSwUGAAAAAAQABAD1AAAAhwMAAAAA&#10;" path="m,l67,894,339,879,237,586,211,462,201,279,231,164r11,-46l,xe" fillcolor="#69a43b [1940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6E329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5355590</wp:posOffset>
                </wp:positionH>
                <wp:positionV relativeFrom="page">
                  <wp:posOffset>1530350</wp:posOffset>
                </wp:positionV>
                <wp:extent cx="1474470" cy="1803400"/>
                <wp:effectExtent l="254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0" t="0" r="0" b="6985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421.7pt;margin-top:120.5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9746" cy="1460039"/>
                            <wp:effectExtent l="0" t="0" r="0" b="6985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E81">
        <w:t xml:space="preserve"> </w:t>
      </w:r>
    </w:p>
    <w:sectPr w:rsidR="00657188" w:rsidSect="00E8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555A"/>
    <w:multiLevelType w:val="multilevel"/>
    <w:tmpl w:val="4D5E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85"/>
    <w:rsid w:val="0000422F"/>
    <w:rsid w:val="0000580C"/>
    <w:rsid w:val="00044BB6"/>
    <w:rsid w:val="00080CE3"/>
    <w:rsid w:val="000B5B7F"/>
    <w:rsid w:val="000C4FC4"/>
    <w:rsid w:val="000D4916"/>
    <w:rsid w:val="0011055A"/>
    <w:rsid w:val="00152608"/>
    <w:rsid w:val="001C560E"/>
    <w:rsid w:val="001E4293"/>
    <w:rsid w:val="001F1D85"/>
    <w:rsid w:val="0028722B"/>
    <w:rsid w:val="0041075F"/>
    <w:rsid w:val="00417412"/>
    <w:rsid w:val="00434A90"/>
    <w:rsid w:val="00436919"/>
    <w:rsid w:val="00457976"/>
    <w:rsid w:val="00554927"/>
    <w:rsid w:val="00596DD2"/>
    <w:rsid w:val="005B306C"/>
    <w:rsid w:val="005E5F44"/>
    <w:rsid w:val="00657188"/>
    <w:rsid w:val="00690E81"/>
    <w:rsid w:val="006E3294"/>
    <w:rsid w:val="007365C0"/>
    <w:rsid w:val="007C004D"/>
    <w:rsid w:val="008270B5"/>
    <w:rsid w:val="008A5DA4"/>
    <w:rsid w:val="008B525D"/>
    <w:rsid w:val="008F4F61"/>
    <w:rsid w:val="00972061"/>
    <w:rsid w:val="009E126D"/>
    <w:rsid w:val="00A510C0"/>
    <w:rsid w:val="00AB5FC5"/>
    <w:rsid w:val="00AF24CF"/>
    <w:rsid w:val="00B1359E"/>
    <w:rsid w:val="00B55B32"/>
    <w:rsid w:val="00BB6BD8"/>
    <w:rsid w:val="00BC3B85"/>
    <w:rsid w:val="00BD44B6"/>
    <w:rsid w:val="00C91FD7"/>
    <w:rsid w:val="00C951F5"/>
    <w:rsid w:val="00CE2476"/>
    <w:rsid w:val="00E01436"/>
    <w:rsid w:val="00E552B5"/>
    <w:rsid w:val="00E83D38"/>
    <w:rsid w:val="00EF309E"/>
    <w:rsid w:val="00F06832"/>
    <w:rsid w:val="00F10467"/>
    <w:rsid w:val="00FB6910"/>
    <w:rsid w:val="00FD6804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2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922122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4927"/>
    <w:rPr>
      <w:rFonts w:asciiTheme="majorHAnsi" w:hAnsiTheme="majorHAnsi"/>
      <w:color w:val="922122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eTime">
    <w:name w:val="Date &amp; Time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Italic">
    <w:name w:val="Italic"/>
    <w:basedOn w:val="Normal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dditionalInformation">
    <w:name w:val="Additional Information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customStyle="1" w:styleId="EventHeading">
    <w:name w:val="Event Heading"/>
    <w:basedOn w:val="Normal"/>
    <w:rsid w:val="001F1D85"/>
    <w:pPr>
      <w:keepNext/>
      <w:spacing w:before="200" w:after="500" w:line="1200" w:lineRule="exact"/>
      <w:outlineLvl w:val="0"/>
    </w:pPr>
    <w:rPr>
      <w:rFonts w:ascii="Tahoma" w:eastAsia="Times New Roman" w:hAnsi="Tahoma" w:cs="Arial"/>
      <w:b/>
      <w:bCs/>
      <w:color w:val="FF7F00"/>
      <w:spacing w:val="10"/>
      <w:kern w:val="32"/>
      <w:sz w:val="120"/>
      <w:szCs w:val="96"/>
    </w:rPr>
  </w:style>
  <w:style w:type="paragraph" w:customStyle="1" w:styleId="EventDate">
    <w:name w:val="Event Date"/>
    <w:basedOn w:val="Normal"/>
    <w:rsid w:val="001F1D85"/>
    <w:pPr>
      <w:keepNext/>
      <w:outlineLvl w:val="1"/>
    </w:pPr>
    <w:rPr>
      <w:rFonts w:ascii="Tahoma" w:eastAsia="Times New Roman" w:hAnsi="Tahoma" w:cs="Arial"/>
      <w:bCs/>
      <w:iCs/>
      <w:color w:val="FF7F00"/>
      <w:spacing w:val="10"/>
      <w:sz w:val="72"/>
      <w:szCs w:val="48"/>
    </w:rPr>
  </w:style>
  <w:style w:type="paragraph" w:customStyle="1" w:styleId="EventText">
    <w:name w:val="Event Text"/>
    <w:basedOn w:val="Normal"/>
    <w:rsid w:val="001F1D85"/>
    <w:pPr>
      <w:spacing w:before="300"/>
    </w:pPr>
    <w:rPr>
      <w:rFonts w:ascii="Tahoma" w:eastAsia="Times New Roman" w:hAnsi="Tahoma" w:cs="Times New Roman"/>
      <w:color w:val="FF7F00"/>
      <w:spacing w:val="10"/>
      <w:sz w:val="24"/>
      <w:szCs w:val="24"/>
    </w:rPr>
  </w:style>
  <w:style w:type="paragraph" w:customStyle="1" w:styleId="EventSponsor">
    <w:name w:val="Event Sponsor"/>
    <w:basedOn w:val="Normal"/>
    <w:rsid w:val="001F1D85"/>
    <w:pPr>
      <w:keepNext/>
      <w:spacing w:before="600" w:after="60"/>
      <w:outlineLvl w:val="2"/>
    </w:pPr>
    <w:rPr>
      <w:rFonts w:ascii="Tahoma" w:eastAsia="Times New Roman" w:hAnsi="Tahoma" w:cs="Arial"/>
      <w:b/>
      <w:bCs/>
      <w:color w:val="FF7F00"/>
      <w:spacing w:val="10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2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922122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4927"/>
    <w:rPr>
      <w:rFonts w:asciiTheme="majorHAnsi" w:hAnsiTheme="majorHAnsi"/>
      <w:color w:val="922122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eTime">
    <w:name w:val="Date &amp; Time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Italic">
    <w:name w:val="Italic"/>
    <w:basedOn w:val="Normal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dditionalInformation">
    <w:name w:val="Additional Information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customStyle="1" w:styleId="EventHeading">
    <w:name w:val="Event Heading"/>
    <w:basedOn w:val="Normal"/>
    <w:rsid w:val="001F1D85"/>
    <w:pPr>
      <w:keepNext/>
      <w:spacing w:before="200" w:after="500" w:line="1200" w:lineRule="exact"/>
      <w:outlineLvl w:val="0"/>
    </w:pPr>
    <w:rPr>
      <w:rFonts w:ascii="Tahoma" w:eastAsia="Times New Roman" w:hAnsi="Tahoma" w:cs="Arial"/>
      <w:b/>
      <w:bCs/>
      <w:color w:val="FF7F00"/>
      <w:spacing w:val="10"/>
      <w:kern w:val="32"/>
      <w:sz w:val="120"/>
      <w:szCs w:val="96"/>
    </w:rPr>
  </w:style>
  <w:style w:type="paragraph" w:customStyle="1" w:styleId="EventDate">
    <w:name w:val="Event Date"/>
    <w:basedOn w:val="Normal"/>
    <w:rsid w:val="001F1D85"/>
    <w:pPr>
      <w:keepNext/>
      <w:outlineLvl w:val="1"/>
    </w:pPr>
    <w:rPr>
      <w:rFonts w:ascii="Tahoma" w:eastAsia="Times New Roman" w:hAnsi="Tahoma" w:cs="Arial"/>
      <w:bCs/>
      <w:iCs/>
      <w:color w:val="FF7F00"/>
      <w:spacing w:val="10"/>
      <w:sz w:val="72"/>
      <w:szCs w:val="48"/>
    </w:rPr>
  </w:style>
  <w:style w:type="paragraph" w:customStyle="1" w:styleId="EventText">
    <w:name w:val="Event Text"/>
    <w:basedOn w:val="Normal"/>
    <w:rsid w:val="001F1D85"/>
    <w:pPr>
      <w:spacing w:before="300"/>
    </w:pPr>
    <w:rPr>
      <w:rFonts w:ascii="Tahoma" w:eastAsia="Times New Roman" w:hAnsi="Tahoma" w:cs="Times New Roman"/>
      <w:color w:val="FF7F00"/>
      <w:spacing w:val="10"/>
      <w:sz w:val="24"/>
      <w:szCs w:val="24"/>
    </w:rPr>
  </w:style>
  <w:style w:type="paragraph" w:customStyle="1" w:styleId="EventSponsor">
    <w:name w:val="Event Sponsor"/>
    <w:basedOn w:val="Normal"/>
    <w:rsid w:val="001F1D85"/>
    <w:pPr>
      <w:keepNext/>
      <w:spacing w:before="600" w:after="60"/>
      <w:outlineLvl w:val="2"/>
    </w:pPr>
    <w:rPr>
      <w:rFonts w:ascii="Tahoma" w:eastAsia="Times New Roman" w:hAnsi="Tahoma" w:cs="Arial"/>
      <w:b/>
      <w:bCs/>
      <w:color w:val="FF7F00"/>
      <w:spacing w:val="1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microsoft.com/office/2007/relationships/stylesWithEffects" Target="stylesWithEffect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\Downloads\TS010248064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101909"/>
      </a:accent1>
      <a:accent2>
        <a:srgbClr val="922122"/>
      </a:accent2>
      <a:accent3>
        <a:srgbClr val="922122"/>
      </a:accent3>
      <a:accent4>
        <a:srgbClr val="922122"/>
      </a:accent4>
      <a:accent5>
        <a:srgbClr val="922122"/>
      </a:accent5>
      <a:accent6>
        <a:srgbClr val="922122"/>
      </a:accent6>
      <a:hlink>
        <a:srgbClr val="000000"/>
      </a:hlink>
      <a:folHlink>
        <a:srgbClr val="00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404A-DC8B-415D-BFBF-D31E38DDF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0627D-46B5-491C-985C-E3A1D099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TS010248064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blue, green, and yellow ornaments (Informal design)</vt:lpstr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>Brenda</dc:creator>
  <cp:lastModifiedBy>Cristi</cp:lastModifiedBy>
  <cp:revision>2</cp:revision>
  <cp:lastPrinted>2014-11-11T18:11:00Z</cp:lastPrinted>
  <dcterms:created xsi:type="dcterms:W3CDTF">2014-11-12T15:56:00Z</dcterms:created>
  <dcterms:modified xsi:type="dcterms:W3CDTF">2014-11-12T15:56:00Z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