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8BE0" w14:textId="77777777" w:rsidR="005120D4" w:rsidRDefault="008A5406" w:rsidP="005120D4">
      <w:pPr>
        <w:pStyle w:val="Heading3"/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43BCF" wp14:editId="3D974C17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D3B9C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EEAAA" wp14:editId="1E8D7392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203F8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976C99" wp14:editId="532E0B23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D88EB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E2A96" wp14:editId="25649369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B9C55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7F199" wp14:editId="7A7C34DF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A653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55B5B" wp14:editId="0A8E6DC8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3CF71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="005120D4" w:rsidRPr="005120D4">
        <w:rPr>
          <w:b/>
        </w:rPr>
        <w:t xml:space="preserve">Operation Stand </w:t>
      </w:r>
      <w:proofErr w:type="gramStart"/>
      <w:r w:rsidR="005120D4" w:rsidRPr="005120D4">
        <w:rPr>
          <w:b/>
        </w:rPr>
        <w:t>Down</w:t>
      </w:r>
      <w:proofErr w:type="gramEnd"/>
      <w:r w:rsidR="005120D4" w:rsidRPr="005120D4">
        <w:rPr>
          <w:b/>
        </w:rPr>
        <w:t xml:space="preserve"> KY</w:t>
      </w:r>
      <w:r w:rsidR="005B0C3B">
        <w:rPr>
          <w:b/>
        </w:rPr>
        <w:t xml:space="preserve"> </w:t>
      </w:r>
      <w:r w:rsidR="00F04AD8">
        <w:rPr>
          <w:b/>
        </w:rPr>
        <w:t>with</w:t>
      </w:r>
      <w:r w:rsidR="0008348A">
        <w:rPr>
          <w:b/>
        </w:rPr>
        <w:t xml:space="preserve"> sanctioning by</w:t>
      </w:r>
      <w:r w:rsidR="00F04AD8">
        <w:rPr>
          <w:b/>
        </w:rPr>
        <w:t xml:space="preserve"> The K</w:t>
      </w:r>
      <w:r w:rsidR="009A36A6">
        <w:rPr>
          <w:b/>
        </w:rPr>
        <w:t>.</w:t>
      </w:r>
      <w:r w:rsidR="00F04AD8">
        <w:rPr>
          <w:b/>
        </w:rPr>
        <w:t>C</w:t>
      </w:r>
      <w:r w:rsidR="009A36A6">
        <w:rPr>
          <w:b/>
        </w:rPr>
        <w:t>.</w:t>
      </w:r>
      <w:r w:rsidR="00F04AD8">
        <w:rPr>
          <w:b/>
        </w:rPr>
        <w:t>B</w:t>
      </w:r>
      <w:r w:rsidR="009A36A6">
        <w:rPr>
          <w:b/>
        </w:rPr>
        <w:t>.</w:t>
      </w:r>
      <w:r w:rsidR="00F04AD8">
        <w:rPr>
          <w:b/>
        </w:rPr>
        <w:t>S</w:t>
      </w:r>
      <w:r w:rsidR="009A36A6">
        <w:rPr>
          <w:b/>
        </w:rPr>
        <w:t>.</w:t>
      </w:r>
      <w:r w:rsidR="00F04AD8">
        <w:rPr>
          <w:b/>
        </w:rPr>
        <w:t xml:space="preserve"> (Kansas City BBQ Society) and</w:t>
      </w:r>
      <w:r w:rsidR="00AC1700">
        <w:rPr>
          <w:b/>
        </w:rPr>
        <w:t xml:space="preserve"> </w:t>
      </w:r>
      <w:r w:rsidR="00261E87">
        <w:rPr>
          <w:b/>
        </w:rPr>
        <w:t>Proclaimed by t</w:t>
      </w:r>
      <w:r w:rsidR="00F04AD8">
        <w:rPr>
          <w:b/>
        </w:rPr>
        <w:t>he</w:t>
      </w:r>
      <w:r w:rsidR="00B66ADB">
        <w:rPr>
          <w:b/>
        </w:rPr>
        <w:t xml:space="preserve"> Honorable</w:t>
      </w:r>
      <w:r w:rsidR="00F04AD8">
        <w:rPr>
          <w:b/>
        </w:rPr>
        <w:t xml:space="preserve"> Governor</w:t>
      </w:r>
      <w:r w:rsidR="00CD7BCD">
        <w:rPr>
          <w:b/>
        </w:rPr>
        <w:t xml:space="preserve"> Matt Bevin</w:t>
      </w:r>
      <w:r w:rsidR="00F04AD8">
        <w:rPr>
          <w:b/>
        </w:rPr>
        <w:t xml:space="preserve"> of</w:t>
      </w:r>
      <w:r w:rsidR="0008348A">
        <w:rPr>
          <w:b/>
        </w:rPr>
        <w:t xml:space="preserve"> the</w:t>
      </w:r>
      <w:r w:rsidR="00261E87">
        <w:rPr>
          <w:b/>
        </w:rPr>
        <w:t xml:space="preserve"> Commonwealth</w:t>
      </w:r>
      <w:r w:rsidR="0008348A">
        <w:rPr>
          <w:b/>
        </w:rPr>
        <w:t xml:space="preserve"> of</w:t>
      </w:r>
      <w:r w:rsidR="00F04AD8">
        <w:rPr>
          <w:b/>
        </w:rPr>
        <w:t xml:space="preserve"> Kentucky</w:t>
      </w:r>
      <w:r w:rsidR="0008348A">
        <w:rPr>
          <w:b/>
        </w:rPr>
        <w:t>.</w:t>
      </w:r>
    </w:p>
    <w:p w14:paraId="21EDFB4D" w14:textId="77777777" w:rsidR="0008348A" w:rsidRDefault="0008348A" w:rsidP="005120D4">
      <w:pPr>
        <w:pStyle w:val="Heading3"/>
        <w:rPr>
          <w:b/>
        </w:rPr>
      </w:pPr>
    </w:p>
    <w:p w14:paraId="41CE742B" w14:textId="77777777" w:rsidR="0008348A" w:rsidRPr="005B0C3B" w:rsidRDefault="005B0C3B" w:rsidP="005B0C3B">
      <w:pPr>
        <w:pStyle w:val="Heading3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</w:t>
      </w:r>
      <w:r w:rsidR="0008348A" w:rsidRPr="005B0C3B">
        <w:rPr>
          <w:b/>
          <w:sz w:val="32"/>
          <w:szCs w:val="32"/>
        </w:rPr>
        <w:t>Present</w:t>
      </w:r>
      <w:r w:rsidRPr="005B0C3B">
        <w:rPr>
          <w:b/>
          <w:sz w:val="32"/>
          <w:szCs w:val="32"/>
        </w:rPr>
        <w:t>s</w:t>
      </w:r>
    </w:p>
    <w:p w14:paraId="284B5C21" w14:textId="77777777" w:rsidR="005120D4" w:rsidRDefault="005120D4" w:rsidP="005120D4">
      <w:pPr>
        <w:pStyle w:val="Heading3"/>
        <w:rPr>
          <w:b/>
        </w:rPr>
      </w:pPr>
    </w:p>
    <w:p w14:paraId="1423E647" w14:textId="1C5751FC" w:rsidR="00926500" w:rsidRPr="00926500" w:rsidRDefault="001D3639" w:rsidP="00A1659D">
      <w:pPr>
        <w:pStyle w:val="Heading3"/>
        <w:rPr>
          <w:b/>
          <w:i/>
          <w:sz w:val="28"/>
          <w:szCs w:val="28"/>
        </w:rPr>
      </w:pPr>
      <w:r w:rsidRPr="005B0C3B">
        <w:rPr>
          <w:b/>
          <w:sz w:val="28"/>
          <w:szCs w:val="28"/>
        </w:rPr>
        <w:t xml:space="preserve">The </w:t>
      </w:r>
      <w:r w:rsidR="00926500" w:rsidRPr="005B0C3B">
        <w:rPr>
          <w:b/>
          <w:sz w:val="28"/>
          <w:szCs w:val="28"/>
        </w:rPr>
        <w:t xml:space="preserve">Operation Stand </w:t>
      </w:r>
      <w:proofErr w:type="gramStart"/>
      <w:r w:rsidR="00926500" w:rsidRPr="005B0C3B">
        <w:rPr>
          <w:b/>
          <w:sz w:val="28"/>
          <w:szCs w:val="28"/>
        </w:rPr>
        <w:t>Down</w:t>
      </w:r>
      <w:proofErr w:type="gramEnd"/>
      <w:r w:rsidR="00926500" w:rsidRPr="005B0C3B">
        <w:rPr>
          <w:b/>
          <w:sz w:val="28"/>
          <w:szCs w:val="28"/>
        </w:rPr>
        <w:t xml:space="preserve"> KY</w:t>
      </w:r>
      <w:r w:rsidR="00926500">
        <w:rPr>
          <w:sz w:val="28"/>
          <w:szCs w:val="28"/>
        </w:rPr>
        <w:t>,</w:t>
      </w:r>
    </w:p>
    <w:p w14:paraId="6E1A34E7" w14:textId="4045FC7F" w:rsidR="00107394" w:rsidRPr="00926500" w:rsidRDefault="00926500" w:rsidP="001D3639">
      <w:pPr>
        <w:pStyle w:val="Heading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II</w:t>
      </w:r>
      <w:r w:rsidR="001D3639" w:rsidRPr="005B0C3B">
        <w:rPr>
          <w:b/>
          <w:sz w:val="28"/>
          <w:szCs w:val="28"/>
        </w:rPr>
        <w:t xml:space="preserve"> Annual BBQ Smoke-Off </w:t>
      </w:r>
    </w:p>
    <w:p w14:paraId="7E6C76BA" w14:textId="7B0C1B18" w:rsidR="00107394" w:rsidRDefault="00926500" w:rsidP="00107394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September 29</w:t>
      </w:r>
      <w:r w:rsidRPr="0092650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="00107394" w:rsidRPr="00107394">
        <w:rPr>
          <w:b/>
          <w:sz w:val="28"/>
          <w:szCs w:val="28"/>
        </w:rPr>
        <w:t xml:space="preserve"> 2018</w:t>
      </w:r>
      <w:r w:rsidR="00A7764F">
        <w:rPr>
          <w:b/>
          <w:sz w:val="28"/>
          <w:szCs w:val="28"/>
        </w:rPr>
        <w:t xml:space="preserve"> </w:t>
      </w:r>
    </w:p>
    <w:p w14:paraId="2213C4AB" w14:textId="77777777" w:rsidR="00885D02" w:rsidRDefault="00F976DA" w:rsidP="00107394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44C6C">
        <w:rPr>
          <w:b/>
          <w:sz w:val="28"/>
          <w:szCs w:val="28"/>
        </w:rPr>
        <w:t xml:space="preserve"> </w:t>
      </w:r>
    </w:p>
    <w:p w14:paraId="6B6C9AC7" w14:textId="77777777" w:rsidR="00456193" w:rsidRDefault="00FA1618" w:rsidP="00107394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407AA926" w14:textId="6729D2DB" w:rsidR="00FA1618" w:rsidRDefault="00926500" w:rsidP="00F62343">
      <w:pPr>
        <w:pStyle w:val="Heading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Location: Dad’s Bluegrass Campground</w:t>
      </w:r>
    </w:p>
    <w:p w14:paraId="49DF9A43" w14:textId="4A8AF672" w:rsidR="00926500" w:rsidRDefault="00926500" w:rsidP="00F62343">
      <w:pPr>
        <w:pStyle w:val="Heading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2889 Scottsville Rd. (Exit #6, I-65)</w:t>
      </w:r>
    </w:p>
    <w:p w14:paraId="501D59EA" w14:textId="626C7FAE" w:rsidR="00926500" w:rsidRPr="001F3342" w:rsidRDefault="00926500" w:rsidP="00F62343">
      <w:pPr>
        <w:pStyle w:val="Heading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Franklin, Ky 42134</w:t>
      </w:r>
    </w:p>
    <w:p w14:paraId="3CB7DD2A" w14:textId="77777777" w:rsidR="00E2789B" w:rsidRDefault="00885D02" w:rsidP="00926500">
      <w:pPr>
        <w:pStyle w:val="Heading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74AC5D3C" w14:textId="77777777" w:rsidR="009201A5" w:rsidRPr="000D754C" w:rsidRDefault="009201A5" w:rsidP="00107394">
      <w:pPr>
        <w:pStyle w:val="Heading3"/>
        <w:rPr>
          <w:b/>
          <w:sz w:val="36"/>
          <w:szCs w:val="36"/>
        </w:rPr>
      </w:pPr>
    </w:p>
    <w:p w14:paraId="1381C3DB" w14:textId="77777777" w:rsidR="007A5B80" w:rsidRDefault="007A5B80" w:rsidP="00107394">
      <w:pPr>
        <w:pStyle w:val="Heading3"/>
        <w:rPr>
          <w:b/>
          <w:sz w:val="28"/>
          <w:szCs w:val="28"/>
        </w:rPr>
      </w:pPr>
    </w:p>
    <w:p w14:paraId="4C22479A" w14:textId="77777777" w:rsidR="00926500" w:rsidRDefault="00E1404F" w:rsidP="00107394">
      <w:pPr>
        <w:pStyle w:val="Heading3"/>
        <w:rPr>
          <w:b/>
          <w:sz w:val="24"/>
          <w:szCs w:val="24"/>
        </w:rPr>
      </w:pPr>
      <w:r w:rsidRPr="002F230F">
        <w:rPr>
          <w:b/>
          <w:sz w:val="24"/>
          <w:szCs w:val="24"/>
        </w:rPr>
        <w:t>Operation Stand Down, KY</w:t>
      </w:r>
      <w:r w:rsidR="0003627F">
        <w:rPr>
          <w:b/>
          <w:sz w:val="24"/>
          <w:szCs w:val="24"/>
        </w:rPr>
        <w:t xml:space="preserve"> Inc.</w:t>
      </w:r>
    </w:p>
    <w:p w14:paraId="13698451" w14:textId="77777777" w:rsidR="00F1751C" w:rsidRDefault="00926500" w:rsidP="00655F02">
      <w:pPr>
        <w:pStyle w:val="Heading3"/>
        <w:numPr>
          <w:ilvl w:val="0"/>
          <w:numId w:val="1"/>
        </w:numPr>
        <w:rPr>
          <w:b/>
          <w:sz w:val="24"/>
          <w:szCs w:val="24"/>
        </w:rPr>
      </w:pPr>
      <w:r w:rsidRPr="00926500">
        <w:rPr>
          <w:b/>
          <w:sz w:val="24"/>
          <w:szCs w:val="24"/>
        </w:rPr>
        <w:t>Is</w:t>
      </w:r>
      <w:r w:rsidR="00E1404F" w:rsidRPr="00926500">
        <w:rPr>
          <w:b/>
          <w:sz w:val="24"/>
          <w:szCs w:val="24"/>
        </w:rPr>
        <w:t xml:space="preserve"> the</w:t>
      </w:r>
      <w:r w:rsidR="009A00D1" w:rsidRPr="00926500">
        <w:rPr>
          <w:b/>
          <w:sz w:val="24"/>
          <w:szCs w:val="24"/>
        </w:rPr>
        <w:t xml:space="preserve"> only</w:t>
      </w:r>
      <w:r w:rsidR="00477D58" w:rsidRPr="00926500">
        <w:rPr>
          <w:b/>
          <w:sz w:val="24"/>
          <w:szCs w:val="24"/>
        </w:rPr>
        <w:t xml:space="preserve"> Professional</w:t>
      </w:r>
      <w:r w:rsidR="009A00D1" w:rsidRPr="00926500">
        <w:rPr>
          <w:b/>
          <w:sz w:val="24"/>
          <w:szCs w:val="24"/>
        </w:rPr>
        <w:t xml:space="preserve"> Veteran Operated </w:t>
      </w:r>
    </w:p>
    <w:p w14:paraId="2A80E1CB" w14:textId="3531B8F7" w:rsidR="00CD7BCD" w:rsidRDefault="002F230F" w:rsidP="00F1751C">
      <w:pPr>
        <w:pStyle w:val="Heading3"/>
        <w:ind w:left="720"/>
        <w:rPr>
          <w:b/>
          <w:sz w:val="24"/>
          <w:szCs w:val="24"/>
        </w:rPr>
      </w:pPr>
      <w:r w:rsidRPr="00926500">
        <w:rPr>
          <w:b/>
          <w:sz w:val="24"/>
          <w:szCs w:val="24"/>
        </w:rPr>
        <w:t>501(C)</w:t>
      </w:r>
      <w:r w:rsidR="00F1751C">
        <w:rPr>
          <w:b/>
          <w:sz w:val="24"/>
          <w:szCs w:val="24"/>
        </w:rPr>
        <w:t xml:space="preserve"> </w:t>
      </w:r>
      <w:proofErr w:type="gramStart"/>
      <w:r w:rsidR="009A00D1" w:rsidRPr="00926500">
        <w:rPr>
          <w:b/>
          <w:sz w:val="24"/>
          <w:szCs w:val="24"/>
        </w:rPr>
        <w:t xml:space="preserve">3 </w:t>
      </w:r>
      <w:r w:rsidR="00926500" w:rsidRPr="00926500">
        <w:rPr>
          <w:b/>
          <w:sz w:val="24"/>
          <w:szCs w:val="24"/>
        </w:rPr>
        <w:t xml:space="preserve"> </w:t>
      </w:r>
      <w:r w:rsidR="009A00D1" w:rsidRPr="00926500">
        <w:rPr>
          <w:b/>
          <w:sz w:val="24"/>
          <w:szCs w:val="24"/>
        </w:rPr>
        <w:t>Fiduciary</w:t>
      </w:r>
      <w:proofErr w:type="gramEnd"/>
      <w:r w:rsidR="009A00D1" w:rsidRPr="00926500">
        <w:rPr>
          <w:b/>
          <w:sz w:val="24"/>
          <w:szCs w:val="24"/>
        </w:rPr>
        <w:t xml:space="preserve"> Organization</w:t>
      </w:r>
      <w:r w:rsidRPr="00926500">
        <w:rPr>
          <w:b/>
          <w:sz w:val="24"/>
          <w:szCs w:val="24"/>
        </w:rPr>
        <w:t xml:space="preserve"> in the USA</w:t>
      </w:r>
      <w:r w:rsidR="00EA7E7D" w:rsidRPr="00926500">
        <w:rPr>
          <w:b/>
          <w:sz w:val="24"/>
          <w:szCs w:val="24"/>
        </w:rPr>
        <w:t xml:space="preserve"> who manages the resources of</w:t>
      </w:r>
      <w:r w:rsidR="00653D82" w:rsidRPr="00926500">
        <w:rPr>
          <w:b/>
          <w:sz w:val="24"/>
          <w:szCs w:val="24"/>
        </w:rPr>
        <w:t xml:space="preserve"> willing and un-willing</w:t>
      </w:r>
      <w:r w:rsidR="00EA7E7D" w:rsidRPr="00926500">
        <w:rPr>
          <w:b/>
          <w:sz w:val="24"/>
          <w:szCs w:val="24"/>
        </w:rPr>
        <w:t xml:space="preserve"> Veterans</w:t>
      </w:r>
      <w:r w:rsidR="00653D82" w:rsidRPr="00926500">
        <w:rPr>
          <w:b/>
          <w:sz w:val="24"/>
          <w:szCs w:val="24"/>
        </w:rPr>
        <w:t xml:space="preserve"> appointed by Veterans Administration</w:t>
      </w:r>
      <w:r w:rsidR="006C4A3D">
        <w:rPr>
          <w:b/>
          <w:sz w:val="24"/>
          <w:szCs w:val="24"/>
        </w:rPr>
        <w:t xml:space="preserve">, </w:t>
      </w:r>
      <w:r w:rsidR="00EA7E7D" w:rsidRPr="00926500">
        <w:rPr>
          <w:b/>
          <w:sz w:val="24"/>
          <w:szCs w:val="24"/>
        </w:rPr>
        <w:t>who are struggl</w:t>
      </w:r>
      <w:r w:rsidR="00653D82" w:rsidRPr="00926500">
        <w:rPr>
          <w:b/>
          <w:sz w:val="24"/>
          <w:szCs w:val="24"/>
        </w:rPr>
        <w:t>ing with addictions of different</w:t>
      </w:r>
      <w:r w:rsidR="00EA7E7D" w:rsidRPr="00926500">
        <w:rPr>
          <w:b/>
          <w:sz w:val="24"/>
          <w:szCs w:val="24"/>
        </w:rPr>
        <w:t xml:space="preserve"> kinds</w:t>
      </w:r>
      <w:r w:rsidR="008C6A47" w:rsidRPr="00926500">
        <w:rPr>
          <w:b/>
          <w:sz w:val="24"/>
          <w:szCs w:val="24"/>
        </w:rPr>
        <w:t xml:space="preserve"> and or mental </w:t>
      </w:r>
      <w:r w:rsidR="00825C5F" w:rsidRPr="00926500">
        <w:rPr>
          <w:b/>
          <w:sz w:val="24"/>
          <w:szCs w:val="24"/>
        </w:rPr>
        <w:t>disabilities</w:t>
      </w:r>
    </w:p>
    <w:p w14:paraId="2C2184B2" w14:textId="32139F99" w:rsidR="00926500" w:rsidRDefault="00926500" w:rsidP="00655F02">
      <w:pPr>
        <w:pStyle w:val="Heading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Provides Safe Affordable Housing </w:t>
      </w:r>
    </w:p>
    <w:p w14:paraId="35DE816E" w14:textId="1F8140D7" w:rsidR="00926500" w:rsidRDefault="00926500" w:rsidP="00655F02">
      <w:pPr>
        <w:pStyle w:val="Heading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Rural Transportation</w:t>
      </w:r>
    </w:p>
    <w:p w14:paraId="3CA14D39" w14:textId="131C6ABD" w:rsidR="00926500" w:rsidRDefault="00926500" w:rsidP="00926500">
      <w:pPr>
        <w:pStyle w:val="Heading3"/>
        <w:ind w:left="720"/>
        <w:rPr>
          <w:b/>
          <w:sz w:val="24"/>
          <w:szCs w:val="24"/>
        </w:rPr>
      </w:pPr>
    </w:p>
    <w:p w14:paraId="2007288E" w14:textId="54B1941D" w:rsidR="00926500" w:rsidRPr="00926500" w:rsidRDefault="006B50BF" w:rsidP="00A1659D">
      <w:pPr>
        <w:pStyle w:val="Heading3"/>
        <w:rPr>
          <w:b/>
          <w:i/>
        </w:rPr>
      </w:pPr>
      <w:r>
        <w:rPr>
          <w:b/>
        </w:rPr>
        <w:t>First the p</w:t>
      </w:r>
      <w:r w:rsidR="00926500" w:rsidRPr="00926500">
        <w:rPr>
          <w:b/>
        </w:rPr>
        <w:t>roceeds from this event will be used for OSDKY operating budget</w:t>
      </w:r>
      <w:r w:rsidR="00A749C4">
        <w:rPr>
          <w:b/>
        </w:rPr>
        <w:t xml:space="preserve">. </w:t>
      </w:r>
      <w:r w:rsidR="007853EB">
        <w:rPr>
          <w:b/>
        </w:rPr>
        <w:t>Secondly any</w:t>
      </w:r>
      <w:r w:rsidR="00A749C4">
        <w:rPr>
          <w:b/>
        </w:rPr>
        <w:t xml:space="preserve"> leftover funds</w:t>
      </w:r>
      <w:r w:rsidR="008B77DB">
        <w:rPr>
          <w:b/>
        </w:rPr>
        <w:t xml:space="preserve"> </w:t>
      </w:r>
      <w:r w:rsidR="008D64B2">
        <w:rPr>
          <w:b/>
        </w:rPr>
        <w:t>w</w:t>
      </w:r>
      <w:r w:rsidR="00A749C4">
        <w:rPr>
          <w:b/>
        </w:rPr>
        <w:t>ill be</w:t>
      </w:r>
      <w:r w:rsidR="008D64B2">
        <w:rPr>
          <w:b/>
        </w:rPr>
        <w:t xml:space="preserve"> </w:t>
      </w:r>
      <w:r w:rsidR="00A749C4">
        <w:rPr>
          <w:b/>
        </w:rPr>
        <w:t>used for</w:t>
      </w:r>
      <w:r w:rsidR="00926500" w:rsidRPr="00926500">
        <w:rPr>
          <w:b/>
        </w:rPr>
        <w:t xml:space="preserve"> </w:t>
      </w:r>
      <w:r w:rsidR="008D64B2">
        <w:rPr>
          <w:b/>
        </w:rPr>
        <w:t>s</w:t>
      </w:r>
      <w:r w:rsidR="00926500" w:rsidRPr="00926500">
        <w:rPr>
          <w:b/>
        </w:rPr>
        <w:t xml:space="preserve">mall and </w:t>
      </w:r>
      <w:r w:rsidR="008D64B2">
        <w:rPr>
          <w:b/>
        </w:rPr>
        <w:t>l</w:t>
      </w:r>
      <w:r w:rsidR="00926500" w:rsidRPr="00926500">
        <w:rPr>
          <w:b/>
        </w:rPr>
        <w:t xml:space="preserve">arge </w:t>
      </w:r>
      <w:r w:rsidR="00994061">
        <w:rPr>
          <w:b/>
        </w:rPr>
        <w:t>a</w:t>
      </w:r>
      <w:r w:rsidR="00926500" w:rsidRPr="00926500">
        <w:rPr>
          <w:b/>
        </w:rPr>
        <w:t>ppliances for Veterans Village Cabins in Allen County and</w:t>
      </w:r>
      <w:r w:rsidR="00994061">
        <w:rPr>
          <w:b/>
        </w:rPr>
        <w:t xml:space="preserve"> in</w:t>
      </w:r>
      <w:r w:rsidR="00926500" w:rsidRPr="00926500">
        <w:rPr>
          <w:b/>
        </w:rPr>
        <w:t xml:space="preserve"> </w:t>
      </w:r>
      <w:proofErr w:type="gramStart"/>
      <w:r w:rsidR="00994061">
        <w:rPr>
          <w:b/>
        </w:rPr>
        <w:t>a</w:t>
      </w:r>
      <w:r w:rsidR="00926500" w:rsidRPr="00926500">
        <w:rPr>
          <w:b/>
        </w:rPr>
        <w:t>partments  in</w:t>
      </w:r>
      <w:proofErr w:type="gramEnd"/>
      <w:r w:rsidR="00926500" w:rsidRPr="00926500">
        <w:rPr>
          <w:b/>
        </w:rPr>
        <w:t xml:space="preserve"> the Veteran’s Tower in Owensboro, KY</w:t>
      </w:r>
      <w:r w:rsidR="00926500">
        <w:rPr>
          <w:b/>
        </w:rPr>
        <w:t xml:space="preserve">. </w:t>
      </w:r>
    </w:p>
    <w:p w14:paraId="44377EC5" w14:textId="77777777" w:rsidR="00926500" w:rsidRPr="00926500" w:rsidRDefault="00926500" w:rsidP="00926500">
      <w:pPr>
        <w:pStyle w:val="Heading3"/>
        <w:ind w:left="720"/>
        <w:rPr>
          <w:b/>
          <w:sz w:val="24"/>
          <w:szCs w:val="24"/>
        </w:rPr>
      </w:pPr>
    </w:p>
    <w:p w14:paraId="2D62E4EA" w14:textId="77777777" w:rsidR="000C70C2" w:rsidRDefault="000C70C2" w:rsidP="00655F02">
      <w:pPr>
        <w:pStyle w:val="Heading3"/>
        <w:rPr>
          <w:b/>
          <w:sz w:val="28"/>
          <w:szCs w:val="28"/>
        </w:rPr>
      </w:pPr>
    </w:p>
    <w:p w14:paraId="45F4B961" w14:textId="77777777" w:rsidR="000C70C2" w:rsidRDefault="000C70C2" w:rsidP="00655F02">
      <w:pPr>
        <w:pStyle w:val="Heading3"/>
        <w:rPr>
          <w:b/>
          <w:sz w:val="28"/>
          <w:szCs w:val="28"/>
        </w:rPr>
      </w:pPr>
    </w:p>
    <w:p w14:paraId="1FB98436" w14:textId="77777777" w:rsidR="006C4A3D" w:rsidRDefault="006C4A3D" w:rsidP="00E96293">
      <w:pPr>
        <w:pStyle w:val="Heading3"/>
        <w:rPr>
          <w:b/>
          <w:sz w:val="28"/>
          <w:szCs w:val="28"/>
        </w:rPr>
      </w:pPr>
    </w:p>
    <w:p w14:paraId="086CEBE2" w14:textId="4F919979" w:rsidR="006425D0" w:rsidRPr="00E96293" w:rsidRDefault="006425D0" w:rsidP="00E96293">
      <w:pPr>
        <w:pStyle w:val="Heading3"/>
        <w:rPr>
          <w:b/>
          <w:sz w:val="24"/>
          <w:szCs w:val="24"/>
        </w:rPr>
      </w:pPr>
      <w:r w:rsidRPr="00E96293">
        <w:rPr>
          <w:b/>
          <w:sz w:val="24"/>
          <w:szCs w:val="24"/>
        </w:rPr>
        <w:t>2</w:t>
      </w:r>
      <w:r w:rsidRPr="00E96293">
        <w:rPr>
          <w:b/>
          <w:sz w:val="24"/>
          <w:szCs w:val="24"/>
          <w:vertAlign w:val="superscript"/>
        </w:rPr>
        <w:t>nd</w:t>
      </w:r>
      <w:r w:rsidRPr="00E96293">
        <w:rPr>
          <w:b/>
          <w:sz w:val="24"/>
          <w:szCs w:val="24"/>
        </w:rPr>
        <w:t xml:space="preserve"> Annual BBQ Smoke-Off of Operation Stand </w:t>
      </w:r>
      <w:proofErr w:type="gramStart"/>
      <w:r w:rsidRPr="00E96293">
        <w:rPr>
          <w:b/>
          <w:sz w:val="24"/>
          <w:szCs w:val="24"/>
        </w:rPr>
        <w:t>Down</w:t>
      </w:r>
      <w:proofErr w:type="gramEnd"/>
      <w:r w:rsidRPr="00E96293">
        <w:rPr>
          <w:b/>
          <w:sz w:val="24"/>
          <w:szCs w:val="24"/>
        </w:rPr>
        <w:t xml:space="preserve"> KY</w:t>
      </w:r>
    </w:p>
    <w:p w14:paraId="55A1EFFA" w14:textId="77777777" w:rsidR="00083977" w:rsidRDefault="00083977" w:rsidP="00655F02">
      <w:pPr>
        <w:pStyle w:val="Heading3"/>
        <w:rPr>
          <w:b/>
          <w:sz w:val="28"/>
          <w:szCs w:val="28"/>
        </w:rPr>
      </w:pPr>
    </w:p>
    <w:p w14:paraId="40803079" w14:textId="77777777" w:rsidR="00083977" w:rsidRPr="00083977" w:rsidRDefault="00083977" w:rsidP="00655F02">
      <w:pPr>
        <w:pStyle w:val="Heading3"/>
        <w:rPr>
          <w:b/>
          <w:sz w:val="24"/>
          <w:szCs w:val="24"/>
        </w:rPr>
      </w:pPr>
      <w:r w:rsidRPr="00083977">
        <w:rPr>
          <w:b/>
          <w:sz w:val="24"/>
          <w:szCs w:val="24"/>
        </w:rPr>
        <w:t>Event Sponsors and Prize Marketing Agreements</w:t>
      </w:r>
    </w:p>
    <w:p w14:paraId="10D065F4" w14:textId="77777777" w:rsidR="006425D0" w:rsidRDefault="006425D0" w:rsidP="00655F02">
      <w:pPr>
        <w:pStyle w:val="Heading3"/>
        <w:rPr>
          <w:sz w:val="24"/>
          <w:szCs w:val="24"/>
        </w:rPr>
      </w:pPr>
    </w:p>
    <w:p w14:paraId="25E40CDF" w14:textId="675C5891" w:rsidR="00655F02" w:rsidRPr="00202976" w:rsidRDefault="00140043" w:rsidP="00CD7BCD">
      <w:pPr>
        <w:pStyle w:val="Heading3"/>
        <w:spacing w:line="240" w:lineRule="auto"/>
        <w:rPr>
          <w:b/>
          <w:sz w:val="18"/>
          <w:szCs w:val="18"/>
          <w:u w:val="single"/>
        </w:rPr>
      </w:pPr>
      <w:r w:rsidRPr="00202976">
        <w:rPr>
          <w:b/>
          <w:sz w:val="18"/>
          <w:szCs w:val="18"/>
          <w:highlight w:val="yellow"/>
          <w:u w:val="single"/>
        </w:rPr>
        <w:t>Grand Champion Event Sponsor</w:t>
      </w:r>
      <w:r w:rsidRPr="00202976">
        <w:rPr>
          <w:b/>
          <w:sz w:val="18"/>
          <w:szCs w:val="18"/>
        </w:rPr>
        <w:t xml:space="preserve"> -</w:t>
      </w:r>
      <w:r w:rsidRPr="00202976">
        <w:rPr>
          <w:sz w:val="18"/>
          <w:szCs w:val="18"/>
        </w:rPr>
        <w:t xml:space="preserve"> </w:t>
      </w:r>
      <w:r w:rsidR="00CD7BCD" w:rsidRPr="00202976">
        <w:rPr>
          <w:b/>
          <w:sz w:val="18"/>
          <w:szCs w:val="18"/>
        </w:rPr>
        <w:t>Top BBQ Contest Prize Winner</w:t>
      </w:r>
      <w:r w:rsidR="00C32B96" w:rsidRPr="00202976">
        <w:rPr>
          <w:sz w:val="18"/>
          <w:szCs w:val="18"/>
        </w:rPr>
        <w:t xml:space="preserve"> -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Grand Champion</w:t>
      </w:r>
      <w:r w:rsidR="00C83526" w:rsidRPr="00202976">
        <w:rPr>
          <w:b/>
          <w:sz w:val="18"/>
          <w:szCs w:val="18"/>
        </w:rPr>
        <w:t xml:space="preserve"> </w:t>
      </w:r>
      <w:r w:rsidR="00873074" w:rsidRPr="00202976">
        <w:rPr>
          <w:b/>
          <w:sz w:val="18"/>
          <w:szCs w:val="18"/>
        </w:rPr>
        <w:t xml:space="preserve">Sponsor </w:t>
      </w:r>
      <w:r w:rsidR="00C83526" w:rsidRPr="00202976">
        <w:rPr>
          <w:b/>
          <w:sz w:val="18"/>
          <w:szCs w:val="18"/>
        </w:rPr>
        <w:t>cost</w:t>
      </w:r>
      <w:r w:rsidRPr="00202976">
        <w:rPr>
          <w:b/>
          <w:sz w:val="18"/>
          <w:szCs w:val="18"/>
        </w:rPr>
        <w:t>,</w:t>
      </w:r>
      <w:r w:rsidR="00C83526" w:rsidRPr="00202976">
        <w:rPr>
          <w:b/>
          <w:sz w:val="18"/>
          <w:szCs w:val="18"/>
        </w:rPr>
        <w:t xml:space="preserve"> </w:t>
      </w:r>
      <w:r w:rsidR="00C83526" w:rsidRPr="00202976">
        <w:rPr>
          <w:sz w:val="18"/>
          <w:szCs w:val="18"/>
        </w:rPr>
        <w:t>$</w:t>
      </w:r>
      <w:r w:rsidR="00C978E8" w:rsidRPr="00202976">
        <w:rPr>
          <w:sz w:val="18"/>
          <w:szCs w:val="18"/>
        </w:rPr>
        <w:t>1000</w:t>
      </w:r>
      <w:r w:rsidR="00C83526" w:rsidRPr="00202976">
        <w:rPr>
          <w:sz w:val="18"/>
          <w:szCs w:val="18"/>
        </w:rPr>
        <w:t>.00</w:t>
      </w:r>
      <w:r w:rsidR="00C83526" w:rsidRPr="00202976">
        <w:rPr>
          <w:b/>
          <w:sz w:val="18"/>
          <w:szCs w:val="18"/>
        </w:rPr>
        <w:t xml:space="preserve"> Thousand Dollars.</w:t>
      </w:r>
      <w:r w:rsidRPr="00202976">
        <w:rPr>
          <w:sz w:val="18"/>
          <w:szCs w:val="18"/>
        </w:rPr>
        <w:t xml:space="preserve"> </w:t>
      </w:r>
      <w:r w:rsidR="00655F02" w:rsidRPr="00202976">
        <w:rPr>
          <w:sz w:val="18"/>
          <w:szCs w:val="18"/>
        </w:rPr>
        <w:t xml:space="preserve">In addition to </w:t>
      </w:r>
      <w:r w:rsidR="009B0CBF">
        <w:rPr>
          <w:sz w:val="18"/>
          <w:szCs w:val="18"/>
        </w:rPr>
        <w:t>advertising</w:t>
      </w:r>
      <w:r w:rsidR="00655F02" w:rsidRPr="00202976">
        <w:rPr>
          <w:sz w:val="18"/>
          <w:szCs w:val="18"/>
        </w:rPr>
        <w:t xml:space="preserve"> </w:t>
      </w:r>
      <w:r w:rsidR="00191E84">
        <w:rPr>
          <w:sz w:val="18"/>
          <w:szCs w:val="18"/>
        </w:rPr>
        <w:t xml:space="preserve">your </w:t>
      </w:r>
      <w:r w:rsidR="00655F02" w:rsidRPr="00202976">
        <w:rPr>
          <w:b/>
          <w:sz w:val="18"/>
          <w:szCs w:val="18"/>
        </w:rPr>
        <w:t xml:space="preserve">name or </w:t>
      </w:r>
      <w:r w:rsidR="00655F02" w:rsidRPr="00202976">
        <w:rPr>
          <w:sz w:val="18"/>
          <w:szCs w:val="18"/>
        </w:rPr>
        <w:t>(</w:t>
      </w:r>
      <w:r w:rsidR="00655F02" w:rsidRPr="002143EE">
        <w:rPr>
          <w:b/>
          <w:sz w:val="18"/>
          <w:szCs w:val="18"/>
        </w:rPr>
        <w:t>company</w:t>
      </w:r>
      <w:r w:rsidR="00655F02" w:rsidRPr="00202976">
        <w:rPr>
          <w:sz w:val="18"/>
          <w:szCs w:val="18"/>
        </w:rPr>
        <w:t xml:space="preserve"> logo on</w:t>
      </w:r>
      <w:r w:rsidR="00655F02" w:rsidRPr="009B0CBF">
        <w:rPr>
          <w:b/>
          <w:sz w:val="18"/>
          <w:szCs w:val="18"/>
        </w:rPr>
        <w:t xml:space="preserve"> Trophy</w:t>
      </w:r>
      <w:r w:rsidR="0053007F" w:rsidRPr="009B0CBF">
        <w:rPr>
          <w:b/>
          <w:sz w:val="18"/>
          <w:szCs w:val="18"/>
        </w:rPr>
        <w:t xml:space="preserve"> </w:t>
      </w:r>
      <w:r w:rsidR="0053007F" w:rsidRPr="00202976">
        <w:rPr>
          <w:sz w:val="18"/>
          <w:szCs w:val="18"/>
        </w:rPr>
        <w:t xml:space="preserve">and </w:t>
      </w:r>
      <w:r w:rsidR="0053007F" w:rsidRPr="009B0CBF">
        <w:rPr>
          <w:b/>
          <w:sz w:val="18"/>
          <w:szCs w:val="18"/>
        </w:rPr>
        <w:t>T-shirt</w:t>
      </w:r>
      <w:r w:rsidR="00655F02" w:rsidRPr="00202976">
        <w:rPr>
          <w:sz w:val="18"/>
          <w:szCs w:val="18"/>
        </w:rPr>
        <w:t xml:space="preserve">) OSDKY will offer </w:t>
      </w:r>
      <w:r w:rsidR="00655F02" w:rsidRPr="00202976">
        <w:rPr>
          <w:b/>
          <w:sz w:val="18"/>
          <w:szCs w:val="18"/>
        </w:rPr>
        <w:t>name or company</w:t>
      </w:r>
      <w:r w:rsidR="00655F02" w:rsidRPr="00202976">
        <w:rPr>
          <w:sz w:val="18"/>
          <w:szCs w:val="18"/>
        </w:rPr>
        <w:t xml:space="preserve"> Logo advertising wrap on our OSDKY Trailer for 2018 and </w:t>
      </w:r>
      <w:r w:rsidR="00F7380C">
        <w:rPr>
          <w:sz w:val="18"/>
          <w:szCs w:val="18"/>
        </w:rPr>
        <w:t>a</w:t>
      </w:r>
      <w:r w:rsidR="00655F02" w:rsidRPr="00202976">
        <w:rPr>
          <w:sz w:val="18"/>
          <w:szCs w:val="18"/>
        </w:rPr>
        <w:t>dvertising on Local</w:t>
      </w:r>
      <w:r w:rsidR="007C1759">
        <w:rPr>
          <w:sz w:val="18"/>
          <w:szCs w:val="18"/>
        </w:rPr>
        <w:t xml:space="preserve"> and </w:t>
      </w:r>
      <w:r w:rsidR="00CD7BCD" w:rsidRPr="00202976">
        <w:rPr>
          <w:sz w:val="18"/>
          <w:szCs w:val="18"/>
        </w:rPr>
        <w:t>Social Media</w:t>
      </w:r>
      <w:r w:rsidR="00655F02" w:rsidRPr="00202976">
        <w:rPr>
          <w:sz w:val="18"/>
          <w:szCs w:val="18"/>
        </w:rPr>
        <w:t xml:space="preserve"> and at </w:t>
      </w:r>
      <w:r w:rsidR="00655F02" w:rsidRPr="00202976">
        <w:rPr>
          <w:b/>
          <w:sz w:val="18"/>
          <w:szCs w:val="18"/>
        </w:rPr>
        <w:t>OSDKY 2</w:t>
      </w:r>
      <w:r w:rsidR="00655F02" w:rsidRPr="00202976">
        <w:rPr>
          <w:b/>
          <w:sz w:val="18"/>
          <w:szCs w:val="18"/>
          <w:vertAlign w:val="superscript"/>
        </w:rPr>
        <w:t>nd</w:t>
      </w:r>
      <w:r w:rsidR="00655F02" w:rsidRPr="00202976">
        <w:rPr>
          <w:b/>
          <w:sz w:val="18"/>
          <w:szCs w:val="18"/>
        </w:rPr>
        <w:t xml:space="preserve"> Annual BBQ Smoke Off</w:t>
      </w:r>
      <w:r w:rsidR="002143EE">
        <w:rPr>
          <w:b/>
          <w:i/>
          <w:sz w:val="18"/>
          <w:szCs w:val="18"/>
        </w:rPr>
        <w:t>.</w:t>
      </w:r>
    </w:p>
    <w:p w14:paraId="38CE8893" w14:textId="77777777" w:rsidR="00873074" w:rsidRPr="00202976" w:rsidRDefault="00873074" w:rsidP="00CD7BCD">
      <w:pPr>
        <w:pStyle w:val="Heading3"/>
        <w:spacing w:line="240" w:lineRule="auto"/>
        <w:rPr>
          <w:sz w:val="18"/>
          <w:szCs w:val="18"/>
        </w:rPr>
      </w:pPr>
    </w:p>
    <w:p w14:paraId="665A46C4" w14:textId="77777777" w:rsidR="00873074" w:rsidRPr="00202976" w:rsidRDefault="00873074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3059C577" w14:textId="7805DB87" w:rsidR="00655F02" w:rsidRPr="00202976" w:rsidRDefault="00C32B96" w:rsidP="00CD7BCD">
      <w:pPr>
        <w:pStyle w:val="Heading3"/>
        <w:spacing w:line="240" w:lineRule="auto"/>
        <w:rPr>
          <w:b/>
          <w:sz w:val="18"/>
          <w:szCs w:val="18"/>
          <w:u w:val="single"/>
        </w:rPr>
      </w:pPr>
      <w:r w:rsidRPr="00202976">
        <w:rPr>
          <w:b/>
          <w:sz w:val="18"/>
          <w:szCs w:val="18"/>
          <w:highlight w:val="yellow"/>
          <w:u w:val="single"/>
        </w:rPr>
        <w:t xml:space="preserve">Reserve Grand Champion </w:t>
      </w:r>
      <w:r w:rsidR="00140043" w:rsidRPr="00202976">
        <w:rPr>
          <w:b/>
          <w:sz w:val="18"/>
          <w:szCs w:val="18"/>
          <w:highlight w:val="yellow"/>
          <w:u w:val="single"/>
        </w:rPr>
        <w:t>Runner-Up</w:t>
      </w:r>
      <w:r w:rsidR="00140043" w:rsidRPr="00202976">
        <w:rPr>
          <w:b/>
          <w:sz w:val="18"/>
          <w:szCs w:val="18"/>
          <w:u w:val="single"/>
        </w:rPr>
        <w:t xml:space="preserve"> </w:t>
      </w:r>
      <w:r w:rsidR="00873074" w:rsidRPr="00202976">
        <w:rPr>
          <w:b/>
          <w:sz w:val="18"/>
          <w:szCs w:val="18"/>
          <w:highlight w:val="yellow"/>
          <w:u w:val="single"/>
        </w:rPr>
        <w:t>Sponsor</w:t>
      </w:r>
      <w:r w:rsidR="00873074" w:rsidRPr="00202976">
        <w:rPr>
          <w:b/>
          <w:sz w:val="18"/>
          <w:szCs w:val="18"/>
          <w:u w:val="single"/>
        </w:rPr>
        <w:t xml:space="preserve"> </w:t>
      </w:r>
      <w:r w:rsidR="00C83526" w:rsidRPr="00202976">
        <w:rPr>
          <w:b/>
          <w:sz w:val="18"/>
          <w:szCs w:val="18"/>
          <w:u w:val="single"/>
        </w:rPr>
        <w:t>cost</w:t>
      </w:r>
      <w:r w:rsidR="00C83526" w:rsidRPr="00202976">
        <w:rPr>
          <w:b/>
          <w:sz w:val="18"/>
          <w:szCs w:val="18"/>
        </w:rPr>
        <w:t>,</w:t>
      </w:r>
      <w:r w:rsidR="00702DB0" w:rsidRPr="00202976">
        <w:rPr>
          <w:sz w:val="18"/>
          <w:szCs w:val="18"/>
        </w:rPr>
        <w:t xml:space="preserve"> </w:t>
      </w:r>
      <w:r w:rsidR="00D1470C" w:rsidRPr="00202976">
        <w:rPr>
          <w:sz w:val="18"/>
          <w:szCs w:val="18"/>
        </w:rPr>
        <w:t>$</w:t>
      </w:r>
      <w:r w:rsidR="00C978E8" w:rsidRPr="00202976">
        <w:rPr>
          <w:sz w:val="18"/>
          <w:szCs w:val="18"/>
        </w:rPr>
        <w:t>500</w:t>
      </w:r>
      <w:r w:rsidR="00D1470C" w:rsidRPr="00202976">
        <w:rPr>
          <w:sz w:val="18"/>
          <w:szCs w:val="18"/>
        </w:rPr>
        <w:t>.00</w:t>
      </w:r>
      <w:r w:rsidR="00D1470C" w:rsidRPr="00202976">
        <w:rPr>
          <w:b/>
          <w:sz w:val="18"/>
          <w:szCs w:val="18"/>
        </w:rPr>
        <w:t xml:space="preserve"> </w:t>
      </w:r>
      <w:r w:rsidR="00DC68F2" w:rsidRPr="00202976">
        <w:rPr>
          <w:b/>
          <w:sz w:val="18"/>
          <w:szCs w:val="18"/>
        </w:rPr>
        <w:t xml:space="preserve">Five Hundred </w:t>
      </w:r>
      <w:r w:rsidR="00C83526" w:rsidRPr="00202976">
        <w:rPr>
          <w:b/>
          <w:sz w:val="18"/>
          <w:szCs w:val="18"/>
        </w:rPr>
        <w:t>Dollars</w:t>
      </w:r>
      <w:r w:rsidR="00B91E1F" w:rsidRPr="00202976">
        <w:rPr>
          <w:sz w:val="18"/>
          <w:szCs w:val="18"/>
        </w:rPr>
        <w:t xml:space="preserve">. </w:t>
      </w:r>
      <w:r w:rsidR="00735C81" w:rsidRPr="00202976">
        <w:rPr>
          <w:sz w:val="18"/>
          <w:szCs w:val="18"/>
        </w:rPr>
        <w:t xml:space="preserve">In addition to </w:t>
      </w:r>
      <w:r w:rsidR="00322942">
        <w:rPr>
          <w:sz w:val="18"/>
          <w:szCs w:val="18"/>
        </w:rPr>
        <w:t>advertising</w:t>
      </w:r>
      <w:r w:rsidR="00735C81" w:rsidRPr="00202976">
        <w:rPr>
          <w:sz w:val="18"/>
          <w:szCs w:val="18"/>
        </w:rPr>
        <w:t xml:space="preserve"> </w:t>
      </w:r>
      <w:r w:rsidR="00735C81" w:rsidRPr="00202976">
        <w:rPr>
          <w:b/>
          <w:sz w:val="18"/>
          <w:szCs w:val="18"/>
        </w:rPr>
        <w:t>name</w:t>
      </w:r>
      <w:r w:rsidR="00C06DF5" w:rsidRPr="00202976">
        <w:rPr>
          <w:b/>
          <w:sz w:val="18"/>
          <w:szCs w:val="18"/>
        </w:rPr>
        <w:t xml:space="preserve"> or</w:t>
      </w:r>
      <w:r w:rsidR="00735C81" w:rsidRPr="00202976">
        <w:rPr>
          <w:b/>
          <w:sz w:val="18"/>
          <w:szCs w:val="18"/>
        </w:rPr>
        <w:t xml:space="preserve"> </w:t>
      </w:r>
      <w:r w:rsidR="00735C81" w:rsidRPr="00202976">
        <w:rPr>
          <w:sz w:val="18"/>
          <w:szCs w:val="18"/>
        </w:rPr>
        <w:t>(</w:t>
      </w:r>
      <w:r w:rsidR="00735C81" w:rsidRPr="002143EE">
        <w:rPr>
          <w:b/>
          <w:sz w:val="18"/>
          <w:szCs w:val="18"/>
        </w:rPr>
        <w:t>company</w:t>
      </w:r>
      <w:r w:rsidR="00735C81" w:rsidRPr="00202976">
        <w:rPr>
          <w:sz w:val="18"/>
          <w:szCs w:val="18"/>
        </w:rPr>
        <w:t xml:space="preserve"> logo on </w:t>
      </w:r>
      <w:r w:rsidR="00735C81" w:rsidRPr="00322942">
        <w:rPr>
          <w:b/>
          <w:sz w:val="18"/>
          <w:szCs w:val="18"/>
        </w:rPr>
        <w:t>Trophy</w:t>
      </w:r>
      <w:r w:rsidR="00C307DB" w:rsidRPr="00202976">
        <w:rPr>
          <w:sz w:val="18"/>
          <w:szCs w:val="18"/>
        </w:rPr>
        <w:t xml:space="preserve"> and </w:t>
      </w:r>
      <w:r w:rsidR="00C307DB" w:rsidRPr="00322942">
        <w:rPr>
          <w:b/>
          <w:sz w:val="18"/>
          <w:szCs w:val="18"/>
        </w:rPr>
        <w:t>T-shirt</w:t>
      </w:r>
      <w:r w:rsidR="00735C81" w:rsidRPr="00202976">
        <w:rPr>
          <w:sz w:val="18"/>
          <w:szCs w:val="18"/>
        </w:rPr>
        <w:t>)</w:t>
      </w:r>
      <w:r w:rsidR="001A381C" w:rsidRPr="00202976">
        <w:rPr>
          <w:sz w:val="18"/>
          <w:szCs w:val="18"/>
        </w:rPr>
        <w:t xml:space="preserve"> </w:t>
      </w:r>
      <w:r w:rsidR="00B91E1F" w:rsidRPr="00202976">
        <w:rPr>
          <w:sz w:val="18"/>
          <w:szCs w:val="18"/>
        </w:rPr>
        <w:t xml:space="preserve">OSDKY will offer </w:t>
      </w:r>
      <w:r w:rsidR="001A381C" w:rsidRPr="00202976">
        <w:rPr>
          <w:b/>
          <w:sz w:val="18"/>
          <w:szCs w:val="18"/>
        </w:rPr>
        <w:t>n</w:t>
      </w:r>
      <w:r w:rsidR="00B91E1F" w:rsidRPr="00202976">
        <w:rPr>
          <w:b/>
          <w:sz w:val="18"/>
          <w:szCs w:val="18"/>
        </w:rPr>
        <w:t xml:space="preserve">ame or </w:t>
      </w:r>
      <w:r w:rsidR="001A381C" w:rsidRPr="00202976">
        <w:rPr>
          <w:b/>
          <w:sz w:val="18"/>
          <w:szCs w:val="18"/>
        </w:rPr>
        <w:t>c</w:t>
      </w:r>
      <w:r w:rsidR="00B91E1F" w:rsidRPr="00202976">
        <w:rPr>
          <w:b/>
          <w:sz w:val="18"/>
          <w:szCs w:val="18"/>
        </w:rPr>
        <w:t>ompany</w:t>
      </w:r>
      <w:r w:rsidR="00B91E1F" w:rsidRPr="00202976">
        <w:rPr>
          <w:sz w:val="18"/>
          <w:szCs w:val="18"/>
        </w:rPr>
        <w:t xml:space="preserve"> Logo advertising wrap on our </w:t>
      </w:r>
      <w:bookmarkStart w:id="0" w:name="_GoBack"/>
      <w:bookmarkEnd w:id="0"/>
      <w:r w:rsidR="00B91E1F" w:rsidRPr="00202976">
        <w:rPr>
          <w:sz w:val="18"/>
          <w:szCs w:val="18"/>
        </w:rPr>
        <w:t xml:space="preserve">OSDKY Trailer for 2018 and Advertising on </w:t>
      </w:r>
      <w:r w:rsidR="00E47CFC">
        <w:rPr>
          <w:sz w:val="18"/>
          <w:szCs w:val="18"/>
        </w:rPr>
        <w:t xml:space="preserve">Social </w:t>
      </w:r>
      <w:r w:rsidR="00B91E1F" w:rsidRPr="00202976">
        <w:rPr>
          <w:sz w:val="18"/>
          <w:szCs w:val="18"/>
        </w:rPr>
        <w:t xml:space="preserve">Media and at </w:t>
      </w:r>
      <w:r w:rsidR="00B91E1F" w:rsidRPr="00202976">
        <w:rPr>
          <w:b/>
          <w:sz w:val="18"/>
          <w:szCs w:val="18"/>
        </w:rPr>
        <w:t>OSDKY 2</w:t>
      </w:r>
      <w:r w:rsidR="00B91E1F" w:rsidRPr="00202976">
        <w:rPr>
          <w:b/>
          <w:sz w:val="18"/>
          <w:szCs w:val="18"/>
          <w:vertAlign w:val="superscript"/>
        </w:rPr>
        <w:t>nd</w:t>
      </w:r>
      <w:r w:rsidR="00B91E1F" w:rsidRPr="00202976">
        <w:rPr>
          <w:b/>
          <w:sz w:val="18"/>
          <w:szCs w:val="18"/>
        </w:rPr>
        <w:t xml:space="preserve"> Annual BBQ Smoke Off</w:t>
      </w:r>
      <w:r w:rsidR="00841D3D">
        <w:rPr>
          <w:b/>
          <w:sz w:val="18"/>
          <w:szCs w:val="18"/>
        </w:rPr>
        <w:t>.</w:t>
      </w:r>
      <w:r w:rsidR="009A2891" w:rsidRPr="00202976">
        <w:rPr>
          <w:b/>
          <w:i/>
          <w:sz w:val="18"/>
          <w:szCs w:val="18"/>
        </w:rPr>
        <w:t>”</w:t>
      </w:r>
      <w:r w:rsidR="00B91E1F" w:rsidRPr="00202976">
        <w:rPr>
          <w:b/>
          <w:i/>
          <w:sz w:val="18"/>
          <w:szCs w:val="18"/>
        </w:rPr>
        <w:t>.</w:t>
      </w:r>
      <w:r w:rsidR="00655F02" w:rsidRPr="00202976">
        <w:rPr>
          <w:b/>
          <w:i/>
          <w:sz w:val="18"/>
          <w:szCs w:val="18"/>
        </w:rPr>
        <w:t xml:space="preserve"> </w:t>
      </w:r>
    </w:p>
    <w:p w14:paraId="7EF92E28" w14:textId="77777777" w:rsidR="00B91E1F" w:rsidRPr="00202976" w:rsidRDefault="00B91E1F" w:rsidP="00CD7BCD">
      <w:pPr>
        <w:pStyle w:val="Heading3"/>
        <w:spacing w:line="240" w:lineRule="auto"/>
        <w:rPr>
          <w:b/>
          <w:sz w:val="18"/>
          <w:szCs w:val="18"/>
          <w:u w:val="single"/>
        </w:rPr>
      </w:pPr>
    </w:p>
    <w:p w14:paraId="386CC31F" w14:textId="77777777" w:rsidR="00A941AB" w:rsidRPr="00202976" w:rsidRDefault="00A941AB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3F864937" w14:textId="77777777" w:rsidR="00140043" w:rsidRPr="00202976" w:rsidRDefault="00140043" w:rsidP="00CD7BC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  <w:highlight w:val="yellow"/>
        </w:rPr>
        <w:t>BBQ Shredded Pork</w:t>
      </w:r>
      <w:r w:rsidRPr="00202976">
        <w:rPr>
          <w:b/>
          <w:sz w:val="18"/>
          <w:szCs w:val="18"/>
        </w:rPr>
        <w:t xml:space="preserve"> Event Sponsor – </w:t>
      </w:r>
      <w:r w:rsidRPr="00202976">
        <w:rPr>
          <w:sz w:val="18"/>
          <w:szCs w:val="18"/>
        </w:rPr>
        <w:t xml:space="preserve">Top </w:t>
      </w:r>
      <w:r w:rsidR="00A941AB" w:rsidRPr="00202976">
        <w:rPr>
          <w:sz w:val="18"/>
          <w:szCs w:val="18"/>
        </w:rPr>
        <w:t>Five</w:t>
      </w:r>
      <w:r w:rsidRPr="00202976">
        <w:rPr>
          <w:sz w:val="18"/>
          <w:szCs w:val="18"/>
        </w:rPr>
        <w:t xml:space="preserve"> BBQ Contest Prize Winners</w:t>
      </w:r>
      <w:r w:rsidR="00C32B96" w:rsidRPr="00202976">
        <w:rPr>
          <w:sz w:val="18"/>
          <w:szCs w:val="18"/>
        </w:rPr>
        <w:t xml:space="preserve"> with the best smoke shredded BBQ Pork:</w:t>
      </w:r>
    </w:p>
    <w:p w14:paraId="1DB38B5D" w14:textId="77777777" w:rsidR="00A70A90" w:rsidRPr="00202976" w:rsidRDefault="00A70A90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780721C2" w14:textId="77777777" w:rsidR="008106E0" w:rsidRDefault="00A62B6C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1</w:t>
      </w:r>
      <w:r w:rsidRPr="00202976">
        <w:rPr>
          <w:b/>
          <w:sz w:val="18"/>
          <w:szCs w:val="18"/>
          <w:vertAlign w:val="superscript"/>
        </w:rPr>
        <w:t>st</w:t>
      </w:r>
      <w:r w:rsidRPr="00202976">
        <w:rPr>
          <w:b/>
          <w:sz w:val="18"/>
          <w:szCs w:val="18"/>
        </w:rPr>
        <w:t xml:space="preserve"> Prize </w:t>
      </w:r>
      <w:r w:rsidRPr="00202976">
        <w:rPr>
          <w:b/>
          <w:sz w:val="18"/>
          <w:szCs w:val="18"/>
          <w:highlight w:val="yellow"/>
        </w:rPr>
        <w:t>Shredded Pork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Category Sponsor</w:t>
      </w:r>
      <w:r w:rsidRPr="00202976">
        <w:rPr>
          <w:b/>
          <w:sz w:val="18"/>
          <w:szCs w:val="18"/>
        </w:rPr>
        <w:t xml:space="preserve"> Cost:</w:t>
      </w:r>
      <w:r w:rsidR="00A61BFC" w:rsidRPr="00202976">
        <w:rPr>
          <w:sz w:val="18"/>
          <w:szCs w:val="18"/>
        </w:rPr>
        <w:t xml:space="preserve"> $</w:t>
      </w:r>
      <w:r w:rsidR="00C978E8" w:rsidRPr="00202976">
        <w:rPr>
          <w:sz w:val="18"/>
          <w:szCs w:val="18"/>
        </w:rPr>
        <w:t>250</w:t>
      </w:r>
      <w:r w:rsidRPr="00202976">
        <w:rPr>
          <w:sz w:val="18"/>
          <w:szCs w:val="18"/>
        </w:rPr>
        <w:t>.00</w:t>
      </w:r>
      <w:r w:rsidR="00A61BFC" w:rsidRPr="00202976">
        <w:rPr>
          <w:sz w:val="18"/>
          <w:szCs w:val="18"/>
        </w:rPr>
        <w:t xml:space="preserve"> </w:t>
      </w:r>
      <w:r w:rsidR="00311F94" w:rsidRPr="00202976">
        <w:rPr>
          <w:b/>
          <w:sz w:val="18"/>
          <w:szCs w:val="18"/>
        </w:rPr>
        <w:t>Two Hundred Fifty</w:t>
      </w:r>
      <w:r w:rsidR="00CF6A09" w:rsidRPr="00202976">
        <w:rPr>
          <w:b/>
          <w:sz w:val="18"/>
          <w:szCs w:val="18"/>
        </w:rPr>
        <w:t xml:space="preserve"> Dollars</w:t>
      </w:r>
      <w:r w:rsidR="000D124D">
        <w:rPr>
          <w:b/>
          <w:sz w:val="18"/>
          <w:szCs w:val="18"/>
        </w:rPr>
        <w:t>.</w:t>
      </w:r>
      <w:r w:rsidR="00B9544D">
        <w:rPr>
          <w:b/>
          <w:sz w:val="18"/>
          <w:szCs w:val="18"/>
        </w:rPr>
        <w:t xml:space="preserve"> </w:t>
      </w:r>
      <w:r w:rsidR="008B54BA" w:rsidRPr="00202976">
        <w:rPr>
          <w:sz w:val="18"/>
          <w:szCs w:val="18"/>
        </w:rPr>
        <w:t>We</w:t>
      </w:r>
      <w:r w:rsidR="00A55795" w:rsidRPr="00202976">
        <w:rPr>
          <w:sz w:val="18"/>
          <w:szCs w:val="18"/>
        </w:rPr>
        <w:t xml:space="preserve"> will</w:t>
      </w:r>
      <w:r w:rsidR="00735C81" w:rsidRPr="00202976">
        <w:rPr>
          <w:sz w:val="18"/>
          <w:szCs w:val="18"/>
        </w:rPr>
        <w:t xml:space="preserve"> </w:t>
      </w:r>
      <w:r w:rsidR="00A151C5">
        <w:rPr>
          <w:sz w:val="18"/>
          <w:szCs w:val="18"/>
        </w:rPr>
        <w:t>advertise</w:t>
      </w:r>
      <w:r w:rsidR="00735C81" w:rsidRPr="00202976">
        <w:rPr>
          <w:sz w:val="18"/>
          <w:szCs w:val="18"/>
        </w:rPr>
        <w:t xml:space="preserve"> </w:t>
      </w:r>
      <w:r w:rsidR="00367EEA">
        <w:rPr>
          <w:sz w:val="18"/>
          <w:szCs w:val="18"/>
        </w:rPr>
        <w:t>your</w:t>
      </w:r>
      <w:r w:rsidR="00367EEA" w:rsidRPr="00202976">
        <w:rPr>
          <w:b/>
          <w:sz w:val="18"/>
          <w:szCs w:val="18"/>
        </w:rPr>
        <w:t xml:space="preserve"> </w:t>
      </w:r>
      <w:r w:rsidR="00735C81" w:rsidRPr="00202976">
        <w:rPr>
          <w:b/>
          <w:sz w:val="18"/>
          <w:szCs w:val="18"/>
        </w:rPr>
        <w:t>name</w:t>
      </w:r>
      <w:r w:rsidR="001A381C" w:rsidRPr="00202976">
        <w:rPr>
          <w:b/>
          <w:sz w:val="18"/>
          <w:szCs w:val="18"/>
        </w:rPr>
        <w:t xml:space="preserve"> or</w:t>
      </w:r>
      <w:r w:rsidR="00735C81" w:rsidRPr="00202976">
        <w:rPr>
          <w:b/>
          <w:sz w:val="18"/>
          <w:szCs w:val="18"/>
        </w:rPr>
        <w:t xml:space="preserve"> company</w:t>
      </w:r>
      <w:r w:rsidR="00735C81" w:rsidRPr="00202976">
        <w:rPr>
          <w:sz w:val="18"/>
          <w:szCs w:val="18"/>
        </w:rPr>
        <w:t xml:space="preserve"> logo on </w:t>
      </w:r>
      <w:r w:rsidR="00735C81" w:rsidRPr="008106E0">
        <w:rPr>
          <w:b/>
          <w:sz w:val="18"/>
          <w:szCs w:val="18"/>
        </w:rPr>
        <w:t>Trophy</w:t>
      </w:r>
      <w:r w:rsidR="00C307DB" w:rsidRPr="00202976">
        <w:rPr>
          <w:sz w:val="18"/>
          <w:szCs w:val="18"/>
        </w:rPr>
        <w:t xml:space="preserve"> and</w:t>
      </w:r>
    </w:p>
    <w:p w14:paraId="5BC217FE" w14:textId="44A6FD65" w:rsidR="00633D10" w:rsidRPr="00652563" w:rsidRDefault="00C307DB" w:rsidP="00A1659D">
      <w:pPr>
        <w:pStyle w:val="Heading3"/>
        <w:spacing w:line="240" w:lineRule="auto"/>
        <w:rPr>
          <w:b/>
          <w:sz w:val="18"/>
          <w:szCs w:val="18"/>
        </w:rPr>
      </w:pPr>
      <w:proofErr w:type="gramStart"/>
      <w:r w:rsidRPr="008106E0">
        <w:rPr>
          <w:b/>
          <w:sz w:val="18"/>
          <w:szCs w:val="18"/>
        </w:rPr>
        <w:t>T-shirt</w:t>
      </w:r>
      <w:r w:rsidR="00633D10" w:rsidRPr="008106E0">
        <w:rPr>
          <w:b/>
          <w:sz w:val="18"/>
          <w:szCs w:val="18"/>
        </w:rPr>
        <w:t xml:space="preserve"> </w:t>
      </w:r>
      <w:r w:rsidR="00633D10" w:rsidRPr="00202976">
        <w:rPr>
          <w:sz w:val="18"/>
          <w:szCs w:val="18"/>
        </w:rPr>
        <w:t xml:space="preserve">at </w:t>
      </w:r>
      <w:r w:rsidR="00633D10" w:rsidRPr="00202976">
        <w:rPr>
          <w:b/>
          <w:sz w:val="18"/>
          <w:szCs w:val="18"/>
        </w:rPr>
        <w:t>OSDKY 2</w:t>
      </w:r>
      <w:r w:rsidR="00633D10" w:rsidRPr="00202976">
        <w:rPr>
          <w:b/>
          <w:sz w:val="18"/>
          <w:szCs w:val="18"/>
          <w:vertAlign w:val="superscript"/>
        </w:rPr>
        <w:t>nd</w:t>
      </w:r>
      <w:r w:rsidR="00633D10" w:rsidRPr="00202976">
        <w:rPr>
          <w:sz w:val="18"/>
          <w:szCs w:val="18"/>
        </w:rPr>
        <w:t xml:space="preserve"> </w:t>
      </w:r>
      <w:r w:rsidR="00633D10" w:rsidRPr="00202976">
        <w:rPr>
          <w:b/>
          <w:sz w:val="18"/>
          <w:szCs w:val="18"/>
        </w:rPr>
        <w:t>Annual Smoke off</w:t>
      </w:r>
      <w:r w:rsidR="007C7E9B">
        <w:rPr>
          <w:b/>
          <w:sz w:val="18"/>
          <w:szCs w:val="18"/>
        </w:rPr>
        <w:t>.</w:t>
      </w:r>
      <w:proofErr w:type="gramEnd"/>
    </w:p>
    <w:p w14:paraId="7F39573B" w14:textId="524AF5F3" w:rsidR="002630E0" w:rsidRPr="00202976" w:rsidRDefault="002630E0" w:rsidP="00CD7BC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55D45C75" w14:textId="77777777" w:rsidR="00E827CB" w:rsidRPr="00202976" w:rsidRDefault="00E827CB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4EEBCF3E" w14:textId="1006814F" w:rsidR="00A62B6C" w:rsidRPr="00202976" w:rsidRDefault="00A62B6C" w:rsidP="00CD7BC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Prize </w:t>
      </w:r>
      <w:r w:rsidRPr="00202976">
        <w:rPr>
          <w:b/>
          <w:sz w:val="18"/>
          <w:szCs w:val="18"/>
          <w:highlight w:val="yellow"/>
        </w:rPr>
        <w:t>Shredded Pork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Category Sponsor Cost</w:t>
      </w:r>
      <w:r w:rsidRPr="00202976">
        <w:rPr>
          <w:b/>
          <w:sz w:val="18"/>
          <w:szCs w:val="18"/>
        </w:rPr>
        <w:t>:</w:t>
      </w:r>
      <w:r w:rsidR="00A61BFC" w:rsidRPr="00202976">
        <w:rPr>
          <w:sz w:val="18"/>
          <w:szCs w:val="18"/>
        </w:rPr>
        <w:t xml:space="preserve"> </w:t>
      </w:r>
      <w:r w:rsidR="00C978E8" w:rsidRPr="00202976">
        <w:rPr>
          <w:sz w:val="18"/>
          <w:szCs w:val="18"/>
        </w:rPr>
        <w:t>20</w:t>
      </w:r>
      <w:r w:rsidRPr="00202976">
        <w:rPr>
          <w:sz w:val="18"/>
          <w:szCs w:val="18"/>
        </w:rPr>
        <w:t xml:space="preserve">0.00 </w:t>
      </w:r>
      <w:r w:rsidR="00CF6A09" w:rsidRPr="00202976">
        <w:rPr>
          <w:b/>
          <w:sz w:val="18"/>
          <w:szCs w:val="18"/>
        </w:rPr>
        <w:t xml:space="preserve">Two Hundred </w:t>
      </w:r>
      <w:r w:rsidRPr="00202976">
        <w:rPr>
          <w:b/>
          <w:sz w:val="18"/>
          <w:szCs w:val="18"/>
        </w:rPr>
        <w:t>Dollars</w:t>
      </w:r>
      <w:r w:rsidR="001B0B50" w:rsidRPr="00202976">
        <w:rPr>
          <w:b/>
          <w:sz w:val="18"/>
          <w:szCs w:val="18"/>
        </w:rPr>
        <w:t xml:space="preserve">. </w:t>
      </w:r>
      <w:r w:rsidR="00551954" w:rsidRPr="00202976">
        <w:rPr>
          <w:sz w:val="18"/>
          <w:szCs w:val="18"/>
        </w:rPr>
        <w:t xml:space="preserve">We will </w:t>
      </w:r>
      <w:r w:rsidR="007C7E9B">
        <w:rPr>
          <w:sz w:val="18"/>
          <w:szCs w:val="18"/>
        </w:rPr>
        <w:t>advertise</w:t>
      </w:r>
      <w:r w:rsidR="00367EEA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</w:t>
      </w:r>
      <w:r w:rsidR="001A381C" w:rsidRPr="00202976">
        <w:rPr>
          <w:b/>
          <w:sz w:val="18"/>
          <w:szCs w:val="18"/>
        </w:rPr>
        <w:t xml:space="preserve"> or</w:t>
      </w:r>
      <w:r w:rsidRPr="00202976">
        <w:rPr>
          <w:b/>
          <w:sz w:val="18"/>
          <w:szCs w:val="18"/>
        </w:rPr>
        <w:t xml:space="preserve"> company</w:t>
      </w:r>
      <w:r w:rsidRPr="00202976">
        <w:rPr>
          <w:sz w:val="18"/>
          <w:szCs w:val="18"/>
        </w:rPr>
        <w:t xml:space="preserve"> logo on</w:t>
      </w:r>
      <w:r w:rsidR="002829D6" w:rsidRPr="00202976">
        <w:rPr>
          <w:sz w:val="18"/>
          <w:szCs w:val="18"/>
        </w:rPr>
        <w:t xml:space="preserve"> T-shirt</w:t>
      </w:r>
      <w:r w:rsidRPr="00202976">
        <w:rPr>
          <w:sz w:val="18"/>
          <w:szCs w:val="18"/>
        </w:rPr>
        <w:t>)</w:t>
      </w:r>
      <w:r w:rsidR="00341772" w:rsidRPr="00202976">
        <w:rPr>
          <w:sz w:val="18"/>
          <w:szCs w:val="18"/>
        </w:rPr>
        <w:t xml:space="preserve"> at</w:t>
      </w:r>
      <w:r w:rsidR="00633D10" w:rsidRPr="00202976">
        <w:rPr>
          <w:sz w:val="18"/>
          <w:szCs w:val="18"/>
        </w:rPr>
        <w:t xml:space="preserve"> </w:t>
      </w:r>
      <w:r w:rsidR="00633D10" w:rsidRPr="00202976">
        <w:rPr>
          <w:b/>
          <w:sz w:val="18"/>
          <w:szCs w:val="18"/>
        </w:rPr>
        <w:t>OSDKY 2</w:t>
      </w:r>
      <w:r w:rsidR="00633D10" w:rsidRPr="00202976">
        <w:rPr>
          <w:b/>
          <w:sz w:val="18"/>
          <w:szCs w:val="18"/>
          <w:vertAlign w:val="superscript"/>
        </w:rPr>
        <w:t>nd</w:t>
      </w:r>
      <w:r w:rsidR="00633D10" w:rsidRPr="00202976">
        <w:rPr>
          <w:sz w:val="18"/>
          <w:szCs w:val="18"/>
        </w:rPr>
        <w:t xml:space="preserve"> </w:t>
      </w:r>
      <w:r w:rsidR="00633D10" w:rsidRPr="00202976">
        <w:rPr>
          <w:b/>
          <w:sz w:val="18"/>
          <w:szCs w:val="18"/>
        </w:rPr>
        <w:t>Annual Smoke off</w:t>
      </w:r>
      <w:r w:rsidR="008106E0">
        <w:rPr>
          <w:b/>
          <w:sz w:val="18"/>
          <w:szCs w:val="18"/>
        </w:rPr>
        <w:t>.</w:t>
      </w:r>
    </w:p>
    <w:p w14:paraId="477A5617" w14:textId="77777777" w:rsidR="00A62B6C" w:rsidRPr="00202976" w:rsidRDefault="001B0B50" w:rsidP="00CD7BCD">
      <w:pPr>
        <w:pStyle w:val="Heading3"/>
        <w:tabs>
          <w:tab w:val="left" w:pos="1815"/>
        </w:tabs>
        <w:spacing w:line="240" w:lineRule="auto"/>
        <w:rPr>
          <w:sz w:val="18"/>
          <w:szCs w:val="18"/>
        </w:rPr>
      </w:pPr>
      <w:r w:rsidRPr="00202976">
        <w:rPr>
          <w:sz w:val="18"/>
          <w:szCs w:val="18"/>
        </w:rPr>
        <w:tab/>
      </w:r>
    </w:p>
    <w:p w14:paraId="7418C5C0" w14:textId="65949434" w:rsidR="00A70A90" w:rsidRPr="000D124D" w:rsidRDefault="00A62B6C" w:rsidP="00CD7BC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3</w:t>
      </w:r>
      <w:r w:rsidRPr="00202976">
        <w:rPr>
          <w:b/>
          <w:sz w:val="18"/>
          <w:szCs w:val="18"/>
          <w:vertAlign w:val="superscript"/>
        </w:rPr>
        <w:t>rd</w:t>
      </w:r>
      <w:r w:rsidRPr="00202976">
        <w:rPr>
          <w:b/>
          <w:sz w:val="18"/>
          <w:szCs w:val="18"/>
        </w:rPr>
        <w:t xml:space="preserve"> Prize </w:t>
      </w:r>
      <w:r w:rsidRPr="00202976">
        <w:rPr>
          <w:b/>
          <w:sz w:val="18"/>
          <w:szCs w:val="18"/>
          <w:highlight w:val="yellow"/>
        </w:rPr>
        <w:t>Shredded Pork Category Sponsor</w:t>
      </w:r>
      <w:r w:rsidRPr="00202976">
        <w:rPr>
          <w:b/>
          <w:sz w:val="18"/>
          <w:szCs w:val="18"/>
        </w:rPr>
        <w:t xml:space="preserve"> Cost:</w:t>
      </w:r>
      <w:r w:rsidRPr="00202976">
        <w:rPr>
          <w:sz w:val="18"/>
          <w:szCs w:val="18"/>
        </w:rPr>
        <w:t xml:space="preserve"> $</w:t>
      </w:r>
      <w:r w:rsidR="0003627F" w:rsidRPr="00202976">
        <w:rPr>
          <w:sz w:val="18"/>
          <w:szCs w:val="18"/>
        </w:rPr>
        <w:t>100</w:t>
      </w:r>
      <w:r w:rsidRPr="00202976">
        <w:rPr>
          <w:sz w:val="18"/>
          <w:szCs w:val="18"/>
        </w:rPr>
        <w:t xml:space="preserve">.00 </w:t>
      </w:r>
      <w:r w:rsidR="0003627F" w:rsidRPr="00202976">
        <w:rPr>
          <w:b/>
          <w:sz w:val="18"/>
          <w:szCs w:val="18"/>
        </w:rPr>
        <w:t xml:space="preserve">One </w:t>
      </w:r>
      <w:r w:rsidR="009F2FA7" w:rsidRPr="00202976">
        <w:rPr>
          <w:b/>
          <w:sz w:val="18"/>
          <w:szCs w:val="18"/>
        </w:rPr>
        <w:t>Hundred</w:t>
      </w:r>
      <w:r w:rsidR="0003627F" w:rsidRPr="00202976">
        <w:rPr>
          <w:b/>
          <w:sz w:val="18"/>
          <w:szCs w:val="18"/>
        </w:rPr>
        <w:t xml:space="preserve"> Dollars</w:t>
      </w:r>
      <w:r w:rsidR="002630E0" w:rsidRPr="00202976">
        <w:rPr>
          <w:sz w:val="18"/>
          <w:szCs w:val="18"/>
        </w:rPr>
        <w:t>.</w:t>
      </w:r>
      <w:r w:rsidR="000D124D">
        <w:rPr>
          <w:sz w:val="18"/>
          <w:szCs w:val="18"/>
        </w:rPr>
        <w:t xml:space="preserve"> </w:t>
      </w:r>
      <w:r w:rsidR="00551954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551954" w:rsidRPr="00202976">
        <w:rPr>
          <w:sz w:val="18"/>
          <w:szCs w:val="18"/>
        </w:rPr>
        <w:t xml:space="preserve"> </w:t>
      </w:r>
      <w:r w:rsidR="00EA2C9B">
        <w:rPr>
          <w:sz w:val="18"/>
          <w:szCs w:val="18"/>
        </w:rPr>
        <w:t>your</w:t>
      </w:r>
      <w:r w:rsidR="00B70681" w:rsidRPr="00202976">
        <w:rPr>
          <w:sz w:val="18"/>
          <w:szCs w:val="18"/>
        </w:rPr>
        <w:t xml:space="preserve"> </w:t>
      </w:r>
      <w:r w:rsidR="0003627F" w:rsidRPr="00202976">
        <w:rPr>
          <w:b/>
          <w:sz w:val="18"/>
          <w:szCs w:val="18"/>
        </w:rPr>
        <w:t>name</w:t>
      </w:r>
      <w:r w:rsidR="001A381C" w:rsidRPr="00202976">
        <w:rPr>
          <w:b/>
          <w:sz w:val="18"/>
          <w:szCs w:val="18"/>
        </w:rPr>
        <w:t xml:space="preserve"> </w:t>
      </w:r>
      <w:r w:rsidR="001A381C" w:rsidRPr="00202976">
        <w:rPr>
          <w:sz w:val="18"/>
          <w:szCs w:val="18"/>
        </w:rPr>
        <w:t xml:space="preserve">or </w:t>
      </w:r>
      <w:r w:rsidR="0003627F" w:rsidRPr="00202976">
        <w:rPr>
          <w:sz w:val="18"/>
          <w:szCs w:val="18"/>
        </w:rPr>
        <w:t>company logo on</w:t>
      </w:r>
      <w:r w:rsidR="003214B4" w:rsidRPr="00202976">
        <w:rPr>
          <w:sz w:val="18"/>
          <w:szCs w:val="18"/>
        </w:rPr>
        <w:t xml:space="preserve"> T-shirt</w:t>
      </w:r>
      <w:r w:rsidR="0003627F" w:rsidRPr="00202976">
        <w:rPr>
          <w:sz w:val="18"/>
          <w:szCs w:val="18"/>
        </w:rPr>
        <w:t xml:space="preserve"> at </w:t>
      </w:r>
      <w:r w:rsidR="0003627F" w:rsidRPr="00202976">
        <w:rPr>
          <w:b/>
          <w:sz w:val="18"/>
          <w:szCs w:val="18"/>
        </w:rPr>
        <w:t>OSDKY 2</w:t>
      </w:r>
      <w:r w:rsidR="0003627F" w:rsidRPr="00202976">
        <w:rPr>
          <w:b/>
          <w:sz w:val="18"/>
          <w:szCs w:val="18"/>
          <w:vertAlign w:val="superscript"/>
        </w:rPr>
        <w:t>nd</w:t>
      </w:r>
      <w:r w:rsidR="0003627F" w:rsidRPr="00202976">
        <w:rPr>
          <w:b/>
          <w:sz w:val="18"/>
          <w:szCs w:val="18"/>
        </w:rPr>
        <w:t xml:space="preserve"> </w:t>
      </w:r>
      <w:r w:rsidR="00341772" w:rsidRPr="00202976">
        <w:rPr>
          <w:b/>
          <w:sz w:val="18"/>
          <w:szCs w:val="18"/>
        </w:rPr>
        <w:t>Annual Smoke off</w:t>
      </w:r>
      <w:r w:rsidR="008106E0">
        <w:rPr>
          <w:b/>
          <w:sz w:val="18"/>
          <w:szCs w:val="18"/>
        </w:rPr>
        <w:t>.</w:t>
      </w:r>
    </w:p>
    <w:p w14:paraId="756744F7" w14:textId="77777777" w:rsidR="007F45C0" w:rsidRPr="00202976" w:rsidRDefault="007F45C0" w:rsidP="00CD7BCD">
      <w:pPr>
        <w:pStyle w:val="Heading3"/>
        <w:spacing w:line="240" w:lineRule="auto"/>
        <w:rPr>
          <w:b/>
          <w:sz w:val="18"/>
          <w:szCs w:val="18"/>
          <w:u w:val="single"/>
        </w:rPr>
      </w:pPr>
    </w:p>
    <w:p w14:paraId="629887C0" w14:textId="6F2EBDE5" w:rsidR="00E564A5" w:rsidRPr="00202976" w:rsidRDefault="00A70A90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4th</w:t>
      </w:r>
      <w:r w:rsidR="002557A3" w:rsidRPr="00202976">
        <w:rPr>
          <w:b/>
          <w:sz w:val="18"/>
          <w:szCs w:val="18"/>
        </w:rPr>
        <w:t xml:space="preserve"> Prize </w:t>
      </w:r>
      <w:r w:rsidR="002557A3" w:rsidRPr="00202976">
        <w:rPr>
          <w:b/>
          <w:sz w:val="18"/>
          <w:szCs w:val="18"/>
          <w:highlight w:val="yellow"/>
        </w:rPr>
        <w:t>Shredded Pork Category Sponsor Cost</w:t>
      </w:r>
      <w:r w:rsidR="002557A3" w:rsidRPr="00202976">
        <w:rPr>
          <w:b/>
          <w:sz w:val="18"/>
          <w:szCs w:val="18"/>
        </w:rPr>
        <w:t>:</w:t>
      </w:r>
      <w:r w:rsidR="002557A3" w:rsidRPr="00202976">
        <w:rPr>
          <w:sz w:val="18"/>
          <w:szCs w:val="18"/>
        </w:rPr>
        <w:t xml:space="preserve"> </w:t>
      </w:r>
      <w:r w:rsidR="005A6D7E">
        <w:rPr>
          <w:sz w:val="18"/>
          <w:szCs w:val="18"/>
        </w:rPr>
        <w:t>75</w:t>
      </w:r>
      <w:r w:rsidR="002557A3" w:rsidRPr="00202976">
        <w:rPr>
          <w:sz w:val="18"/>
          <w:szCs w:val="18"/>
        </w:rPr>
        <w:t>.00</w:t>
      </w:r>
      <w:r w:rsidR="005A6D7E">
        <w:rPr>
          <w:sz w:val="18"/>
          <w:szCs w:val="18"/>
        </w:rPr>
        <w:t xml:space="preserve"> </w:t>
      </w:r>
      <w:r w:rsidR="005A6D7E" w:rsidRPr="00FD25C6">
        <w:rPr>
          <w:b/>
          <w:sz w:val="18"/>
          <w:szCs w:val="18"/>
        </w:rPr>
        <w:t>Seventy</w:t>
      </w:r>
      <w:r w:rsidR="005A6D7E" w:rsidRPr="00202976">
        <w:rPr>
          <w:b/>
          <w:sz w:val="18"/>
          <w:szCs w:val="18"/>
        </w:rPr>
        <w:t xml:space="preserve"> </w:t>
      </w:r>
      <w:r w:rsidR="005A6D7E">
        <w:rPr>
          <w:b/>
          <w:sz w:val="18"/>
          <w:szCs w:val="18"/>
        </w:rPr>
        <w:t>Five</w:t>
      </w:r>
      <w:r w:rsidRPr="00202976">
        <w:rPr>
          <w:b/>
          <w:sz w:val="18"/>
          <w:szCs w:val="18"/>
        </w:rPr>
        <w:t xml:space="preserve"> </w:t>
      </w:r>
      <w:r w:rsidR="002557A3" w:rsidRPr="00202976">
        <w:rPr>
          <w:b/>
          <w:sz w:val="18"/>
          <w:szCs w:val="18"/>
        </w:rPr>
        <w:t>Dollars</w:t>
      </w:r>
      <w:r w:rsidR="002557A3" w:rsidRPr="00202976">
        <w:rPr>
          <w:sz w:val="18"/>
          <w:szCs w:val="18"/>
        </w:rPr>
        <w:t>.</w:t>
      </w:r>
      <w:r w:rsidR="00E21D0B" w:rsidRPr="00202976">
        <w:rPr>
          <w:sz w:val="18"/>
          <w:szCs w:val="18"/>
        </w:rPr>
        <w:t xml:space="preserve"> </w:t>
      </w:r>
      <w:r w:rsidR="00FF6AD1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FF6AD1" w:rsidRPr="00202976">
        <w:rPr>
          <w:sz w:val="18"/>
          <w:szCs w:val="18"/>
        </w:rPr>
        <w:t xml:space="preserve"> </w:t>
      </w:r>
      <w:r w:rsidR="00EA2C9B">
        <w:rPr>
          <w:sz w:val="18"/>
          <w:szCs w:val="18"/>
        </w:rPr>
        <w:t>your</w:t>
      </w:r>
      <w:r w:rsidR="00EA2C9B" w:rsidRPr="00202976">
        <w:rPr>
          <w:b/>
          <w:sz w:val="18"/>
          <w:szCs w:val="18"/>
        </w:rPr>
        <w:t xml:space="preserve"> </w:t>
      </w:r>
      <w:r w:rsidR="00E564A5" w:rsidRPr="00202976">
        <w:rPr>
          <w:b/>
          <w:sz w:val="18"/>
          <w:szCs w:val="18"/>
        </w:rPr>
        <w:t>name or company</w:t>
      </w:r>
      <w:r w:rsidR="00E564A5" w:rsidRPr="00202976">
        <w:rPr>
          <w:sz w:val="18"/>
          <w:szCs w:val="18"/>
        </w:rPr>
        <w:t xml:space="preserve"> logo on T-shirt at </w:t>
      </w:r>
      <w:r w:rsidR="00E564A5" w:rsidRPr="00202976">
        <w:rPr>
          <w:b/>
          <w:sz w:val="18"/>
          <w:szCs w:val="18"/>
        </w:rPr>
        <w:t>OSDKY 2</w:t>
      </w:r>
      <w:r w:rsidR="00E564A5" w:rsidRPr="00202976">
        <w:rPr>
          <w:b/>
          <w:sz w:val="18"/>
          <w:szCs w:val="18"/>
          <w:vertAlign w:val="superscript"/>
        </w:rPr>
        <w:t>nd</w:t>
      </w:r>
      <w:r w:rsidR="00E564A5" w:rsidRPr="00202976">
        <w:rPr>
          <w:b/>
          <w:sz w:val="18"/>
          <w:szCs w:val="18"/>
        </w:rPr>
        <w:t xml:space="preserve"> Annual </w:t>
      </w:r>
      <w:r w:rsidR="00341772" w:rsidRPr="00202976">
        <w:rPr>
          <w:b/>
          <w:sz w:val="18"/>
          <w:szCs w:val="18"/>
        </w:rPr>
        <w:t>Smoke off</w:t>
      </w:r>
    </w:p>
    <w:p w14:paraId="113590A4" w14:textId="4A032FB2" w:rsidR="00A70A90" w:rsidRPr="00202976" w:rsidRDefault="002557A3" w:rsidP="00CD7BCD">
      <w:pPr>
        <w:pStyle w:val="Heading3"/>
        <w:spacing w:line="240" w:lineRule="auto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 </w:t>
      </w:r>
    </w:p>
    <w:p w14:paraId="64425FE8" w14:textId="0925B2EC" w:rsidR="001A0B0A" w:rsidRPr="00202976" w:rsidRDefault="00A70A90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 xml:space="preserve">5th Prize </w:t>
      </w:r>
      <w:r w:rsidRPr="00202976">
        <w:rPr>
          <w:b/>
          <w:sz w:val="18"/>
          <w:szCs w:val="18"/>
          <w:highlight w:val="yellow"/>
        </w:rPr>
        <w:t>Shredded Pork Category Sponsor</w:t>
      </w:r>
      <w:r w:rsidRPr="00202976">
        <w:rPr>
          <w:b/>
          <w:sz w:val="18"/>
          <w:szCs w:val="18"/>
        </w:rPr>
        <w:t xml:space="preserve"> Cost:</w:t>
      </w:r>
      <w:r w:rsidRPr="00202976">
        <w:rPr>
          <w:sz w:val="18"/>
          <w:szCs w:val="18"/>
        </w:rPr>
        <w:t xml:space="preserve"> </w:t>
      </w:r>
      <w:r w:rsidR="005A6D7E">
        <w:rPr>
          <w:sz w:val="18"/>
          <w:szCs w:val="18"/>
        </w:rPr>
        <w:t>50</w:t>
      </w:r>
      <w:r w:rsidRPr="00202976">
        <w:rPr>
          <w:sz w:val="18"/>
          <w:szCs w:val="18"/>
        </w:rPr>
        <w:t xml:space="preserve">.00 </w:t>
      </w:r>
      <w:r w:rsidR="005A6D7E">
        <w:rPr>
          <w:b/>
          <w:sz w:val="18"/>
          <w:szCs w:val="18"/>
        </w:rPr>
        <w:t>Fifty</w:t>
      </w:r>
      <w:r w:rsidRPr="00202976">
        <w:rPr>
          <w:b/>
          <w:sz w:val="18"/>
          <w:szCs w:val="18"/>
        </w:rPr>
        <w:t xml:space="preserve"> Dollars</w:t>
      </w:r>
      <w:r w:rsidR="00E21D0B" w:rsidRPr="00202976">
        <w:rPr>
          <w:sz w:val="18"/>
          <w:szCs w:val="18"/>
        </w:rPr>
        <w:t xml:space="preserve">. </w:t>
      </w:r>
      <w:r w:rsidR="00286AB0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EA2C9B">
        <w:rPr>
          <w:sz w:val="18"/>
          <w:szCs w:val="18"/>
        </w:rPr>
        <w:t xml:space="preserve"> your</w:t>
      </w:r>
      <w:r w:rsidR="00286AB0"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 xml:space="preserve">name or </w:t>
      </w:r>
      <w:r w:rsidRPr="00202976">
        <w:rPr>
          <w:sz w:val="18"/>
          <w:szCs w:val="18"/>
        </w:rPr>
        <w:t>company logo</w:t>
      </w:r>
      <w:r w:rsidR="000C1C2A" w:rsidRPr="00202976">
        <w:rPr>
          <w:sz w:val="18"/>
          <w:szCs w:val="18"/>
        </w:rPr>
        <w:t xml:space="preserve"> </w:t>
      </w:r>
      <w:r w:rsidR="001A0B0A" w:rsidRPr="00202976">
        <w:rPr>
          <w:sz w:val="18"/>
          <w:szCs w:val="18"/>
        </w:rPr>
        <w:t>on</w:t>
      </w:r>
      <w:r w:rsidR="000C1C2A" w:rsidRPr="00202976">
        <w:rPr>
          <w:sz w:val="18"/>
          <w:szCs w:val="18"/>
        </w:rPr>
        <w:t xml:space="preserve"> T-shirt</w:t>
      </w:r>
      <w:r w:rsidRPr="00202976">
        <w:rPr>
          <w:sz w:val="18"/>
          <w:szCs w:val="18"/>
        </w:rPr>
        <w:t xml:space="preserve"> </w:t>
      </w:r>
      <w:r w:rsidR="001A0B0A" w:rsidRPr="00202976">
        <w:rPr>
          <w:sz w:val="18"/>
          <w:szCs w:val="18"/>
        </w:rPr>
        <w:t xml:space="preserve">at </w:t>
      </w:r>
      <w:r w:rsidR="001A0B0A" w:rsidRPr="00202976">
        <w:rPr>
          <w:b/>
          <w:sz w:val="18"/>
          <w:szCs w:val="18"/>
        </w:rPr>
        <w:t>OSDKY 2</w:t>
      </w:r>
      <w:r w:rsidR="001A0B0A" w:rsidRPr="00202976">
        <w:rPr>
          <w:b/>
          <w:sz w:val="18"/>
          <w:szCs w:val="18"/>
          <w:vertAlign w:val="superscript"/>
        </w:rPr>
        <w:t>nd</w:t>
      </w:r>
      <w:r w:rsidR="001A0B0A" w:rsidRPr="00202976">
        <w:rPr>
          <w:sz w:val="18"/>
          <w:szCs w:val="18"/>
        </w:rPr>
        <w:t xml:space="preserve"> </w:t>
      </w:r>
      <w:r w:rsidR="001A0B0A" w:rsidRPr="00202976">
        <w:rPr>
          <w:b/>
          <w:sz w:val="18"/>
          <w:szCs w:val="18"/>
        </w:rPr>
        <w:t>Annual Smoke off</w:t>
      </w:r>
      <w:r w:rsidR="00B9544D">
        <w:rPr>
          <w:b/>
          <w:sz w:val="18"/>
          <w:szCs w:val="18"/>
        </w:rPr>
        <w:t>.</w:t>
      </w:r>
    </w:p>
    <w:p w14:paraId="29C912EC" w14:textId="70E03446" w:rsidR="00A70A90" w:rsidRPr="00202976" w:rsidRDefault="00A70A90" w:rsidP="00CD7BC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21E7BB48" w14:textId="77777777" w:rsidR="006D78B9" w:rsidRPr="00202976" w:rsidRDefault="006D78B9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52088C70" w14:textId="77777777" w:rsidR="006D78B9" w:rsidRPr="00202976" w:rsidRDefault="006D78B9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2D008DA0" w14:textId="77777777" w:rsidR="006D78B9" w:rsidRPr="00202976" w:rsidRDefault="006D78B9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094608B2" w14:textId="77777777" w:rsidR="006D78B9" w:rsidRPr="00202976" w:rsidRDefault="006D78B9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5EC858C6" w14:textId="77777777" w:rsidR="006D78B9" w:rsidRPr="00202976" w:rsidRDefault="006D78B9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4702820A" w14:textId="77777777" w:rsidR="006D78B9" w:rsidRPr="00202976" w:rsidRDefault="006D78B9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646C5B6A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76084340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0EF5D25F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5E6CFA77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24E09837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3F70213B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5DF68402" w14:textId="77777777" w:rsidR="006C4A3D" w:rsidRPr="00202976" w:rsidRDefault="006C4A3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464398DE" w14:textId="23FEAEA9" w:rsidR="002630E0" w:rsidRPr="00202976" w:rsidRDefault="007E3CF5" w:rsidP="00CD7BCD">
      <w:pPr>
        <w:pStyle w:val="Heading3"/>
        <w:spacing w:line="240" w:lineRule="auto"/>
        <w:rPr>
          <w:sz w:val="18"/>
          <w:szCs w:val="18"/>
        </w:rPr>
      </w:pP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63C38" wp14:editId="1110EA6B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21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1E0DE" id="5-Point Star 14" o:spid="_x0000_s1026" style="position:absolute;margin-left:96.75pt;margin-top:672.75pt;width:28.15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DB594" wp14:editId="302BDD23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22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C4F83" id="5-Point Star 13" o:spid="_x0000_s1026" style="position:absolute;margin-left:101.45pt;margin-top:618.15pt;width:40.65pt;height: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CF508C" wp14:editId="3551D39E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23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4B9C4" id="5-Point Star 15" o:spid="_x0000_s1026" style="position:absolute;margin-left:95.15pt;margin-top:573.45pt;width:28.15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01630" wp14:editId="12CFF559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7640" id="5-Point Star 14" o:spid="_x0000_s1026" style="position:absolute;margin-left:96.75pt;margin-top:672.75pt;width:28.1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qfHwMAAOY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41CDD" wp14:editId="6BD439B4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2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602B8" id="5-Point Star 13" o:spid="_x0000_s1026" style="position:absolute;margin-left:101.45pt;margin-top:618.15pt;width:40.65pt;height:40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B68C0D" wp14:editId="4127AAA9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4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403CF" id="5-Point Star 15" o:spid="_x0000_s1026" style="position:absolute;margin-left:95.15pt;margin-top:573.45pt;width:28.15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2630E0" w:rsidRPr="00202976">
        <w:rPr>
          <w:b/>
          <w:sz w:val="18"/>
          <w:szCs w:val="18"/>
          <w:highlight w:val="yellow"/>
        </w:rPr>
        <w:t>BBQ</w:t>
      </w:r>
      <w:r w:rsidR="00335E14" w:rsidRPr="00202976">
        <w:rPr>
          <w:b/>
          <w:sz w:val="18"/>
          <w:szCs w:val="18"/>
        </w:rPr>
        <w:t xml:space="preserve"> </w:t>
      </w:r>
      <w:r w:rsidR="00335E14" w:rsidRPr="00202976">
        <w:rPr>
          <w:b/>
          <w:sz w:val="18"/>
          <w:szCs w:val="18"/>
          <w:highlight w:val="yellow"/>
        </w:rPr>
        <w:t>Smoked</w:t>
      </w:r>
      <w:r w:rsidR="002630E0" w:rsidRPr="00202976">
        <w:rPr>
          <w:b/>
          <w:sz w:val="18"/>
          <w:szCs w:val="18"/>
          <w:highlight w:val="yellow"/>
        </w:rPr>
        <w:t xml:space="preserve"> Pork Ribs Event Sponsor</w:t>
      </w:r>
      <w:r w:rsidR="002630E0" w:rsidRPr="00202976">
        <w:rPr>
          <w:b/>
          <w:sz w:val="18"/>
          <w:szCs w:val="18"/>
        </w:rPr>
        <w:t xml:space="preserve"> – </w:t>
      </w:r>
      <w:r w:rsidR="002630E0" w:rsidRPr="00202976">
        <w:rPr>
          <w:sz w:val="18"/>
          <w:szCs w:val="18"/>
        </w:rPr>
        <w:t xml:space="preserve">Top </w:t>
      </w:r>
      <w:r w:rsidR="00A941AB" w:rsidRPr="00202976">
        <w:rPr>
          <w:sz w:val="18"/>
          <w:szCs w:val="18"/>
        </w:rPr>
        <w:t>Five</w:t>
      </w:r>
      <w:r w:rsidR="002630E0" w:rsidRPr="00202976">
        <w:rPr>
          <w:sz w:val="18"/>
          <w:szCs w:val="18"/>
        </w:rPr>
        <w:t xml:space="preserve"> BBQ Contest Prize Winners</w:t>
      </w:r>
      <w:r w:rsidR="00A61BFC" w:rsidRPr="00202976">
        <w:rPr>
          <w:sz w:val="18"/>
          <w:szCs w:val="18"/>
        </w:rPr>
        <w:t xml:space="preserve"> with the </w:t>
      </w:r>
      <w:r w:rsidR="00A61BFC" w:rsidRPr="00202976">
        <w:rPr>
          <w:b/>
          <w:sz w:val="18"/>
          <w:szCs w:val="18"/>
        </w:rPr>
        <w:t>B</w:t>
      </w:r>
      <w:r w:rsidR="002630E0" w:rsidRPr="00202976">
        <w:rPr>
          <w:b/>
          <w:sz w:val="18"/>
          <w:szCs w:val="18"/>
        </w:rPr>
        <w:t>est</w:t>
      </w:r>
      <w:r w:rsidR="001D2180" w:rsidRPr="00202976">
        <w:rPr>
          <w:b/>
          <w:sz w:val="18"/>
          <w:szCs w:val="18"/>
        </w:rPr>
        <w:t xml:space="preserve"> Pork Ribs</w:t>
      </w:r>
      <w:r w:rsidR="002630E0" w:rsidRPr="00202976">
        <w:rPr>
          <w:b/>
          <w:sz w:val="18"/>
          <w:szCs w:val="18"/>
        </w:rPr>
        <w:t>:</w:t>
      </w:r>
    </w:p>
    <w:p w14:paraId="2A4C5152" w14:textId="77777777" w:rsidR="002C7740" w:rsidRPr="00202976" w:rsidRDefault="002C7740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4CA703C5" w14:textId="5D6392A2" w:rsidR="00B718EF" w:rsidRPr="00202976" w:rsidRDefault="00B718EF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466A60E4" w14:textId="77777777" w:rsidR="00455681" w:rsidRDefault="00705BFE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1</w:t>
      </w:r>
      <w:r w:rsidRPr="00202976">
        <w:rPr>
          <w:b/>
          <w:sz w:val="18"/>
          <w:szCs w:val="18"/>
          <w:vertAlign w:val="superscript"/>
        </w:rPr>
        <w:t>st</w:t>
      </w:r>
      <w:r w:rsidRPr="00202976">
        <w:rPr>
          <w:b/>
          <w:sz w:val="18"/>
          <w:szCs w:val="18"/>
        </w:rPr>
        <w:t xml:space="preserve"> </w:t>
      </w:r>
      <w:r w:rsidR="002D15EF" w:rsidRPr="00202976">
        <w:rPr>
          <w:b/>
          <w:sz w:val="18"/>
          <w:szCs w:val="18"/>
          <w:highlight w:val="yellow"/>
        </w:rPr>
        <w:t>BBQ</w:t>
      </w:r>
      <w:r w:rsidR="002D15EF" w:rsidRPr="00202976">
        <w:rPr>
          <w:b/>
          <w:sz w:val="18"/>
          <w:szCs w:val="18"/>
        </w:rPr>
        <w:t xml:space="preserve"> </w:t>
      </w:r>
      <w:r w:rsidR="002D15EF" w:rsidRPr="00202976">
        <w:rPr>
          <w:b/>
          <w:sz w:val="18"/>
          <w:szCs w:val="18"/>
          <w:highlight w:val="yellow"/>
        </w:rPr>
        <w:t>Smoked Pork Ribs Event Sponsor</w:t>
      </w:r>
      <w:r w:rsidRPr="00202976">
        <w:rPr>
          <w:b/>
          <w:sz w:val="18"/>
          <w:szCs w:val="18"/>
        </w:rPr>
        <w:t>:</w:t>
      </w:r>
      <w:r w:rsidRPr="00202976">
        <w:rPr>
          <w:sz w:val="18"/>
          <w:szCs w:val="18"/>
        </w:rPr>
        <w:t xml:space="preserve"> </w:t>
      </w:r>
      <w:r w:rsidR="00D22E2D" w:rsidRPr="00202976">
        <w:rPr>
          <w:b/>
          <w:sz w:val="18"/>
          <w:szCs w:val="18"/>
        </w:rPr>
        <w:t>Cost of</w:t>
      </w:r>
      <w:r w:rsidR="00D22E2D" w:rsidRPr="00202976">
        <w:rPr>
          <w:sz w:val="18"/>
          <w:szCs w:val="18"/>
        </w:rPr>
        <w:t xml:space="preserve"> </w:t>
      </w:r>
      <w:r w:rsidRPr="00202976">
        <w:rPr>
          <w:sz w:val="18"/>
          <w:szCs w:val="18"/>
        </w:rPr>
        <w:t xml:space="preserve">$250.00 </w:t>
      </w:r>
      <w:r w:rsidRPr="00202976">
        <w:rPr>
          <w:b/>
          <w:sz w:val="18"/>
          <w:szCs w:val="18"/>
        </w:rPr>
        <w:t>Two Hundred Fifty Dollars</w:t>
      </w:r>
      <w:r w:rsidR="000D124D">
        <w:rPr>
          <w:b/>
          <w:sz w:val="18"/>
          <w:szCs w:val="18"/>
        </w:rPr>
        <w:t>.</w:t>
      </w:r>
      <w:r w:rsidR="00B9544D">
        <w:rPr>
          <w:b/>
          <w:sz w:val="18"/>
          <w:szCs w:val="18"/>
        </w:rPr>
        <w:t xml:space="preserve"> </w:t>
      </w:r>
      <w:r w:rsidR="00277E09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61485E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455681">
        <w:rPr>
          <w:b/>
          <w:sz w:val="18"/>
          <w:szCs w:val="18"/>
        </w:rPr>
        <w:t>Trophy</w:t>
      </w:r>
      <w:r w:rsidRPr="00202976">
        <w:rPr>
          <w:sz w:val="18"/>
          <w:szCs w:val="18"/>
        </w:rPr>
        <w:t xml:space="preserve"> and </w:t>
      </w:r>
    </w:p>
    <w:p w14:paraId="5CD768B2" w14:textId="57572D1C" w:rsidR="00705BFE" w:rsidRPr="000D124D" w:rsidRDefault="00705BFE" w:rsidP="00A1659D">
      <w:pPr>
        <w:pStyle w:val="Heading3"/>
        <w:spacing w:line="240" w:lineRule="auto"/>
        <w:rPr>
          <w:b/>
          <w:sz w:val="18"/>
          <w:szCs w:val="18"/>
        </w:rPr>
      </w:pPr>
      <w:proofErr w:type="gramStart"/>
      <w:r w:rsidRPr="00455681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)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B9544D">
        <w:rPr>
          <w:b/>
          <w:sz w:val="18"/>
          <w:szCs w:val="18"/>
        </w:rPr>
        <w:t>.</w:t>
      </w:r>
      <w:proofErr w:type="gramEnd"/>
    </w:p>
    <w:p w14:paraId="4ED85AB7" w14:textId="77777777" w:rsidR="00705BFE" w:rsidRPr="00202976" w:rsidRDefault="00705BFE" w:rsidP="00A1659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3DB3D956" w14:textId="76677A79" w:rsidR="00705BFE" w:rsidRPr="00202976" w:rsidRDefault="00705BFE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Prize:</w:t>
      </w:r>
      <w:r w:rsidRPr="00202976">
        <w:rPr>
          <w:sz w:val="18"/>
          <w:szCs w:val="18"/>
        </w:rPr>
        <w:t xml:space="preserve"> </w:t>
      </w:r>
      <w:r w:rsidR="002D15EF" w:rsidRPr="00202976">
        <w:rPr>
          <w:b/>
          <w:sz w:val="18"/>
          <w:szCs w:val="18"/>
          <w:highlight w:val="yellow"/>
        </w:rPr>
        <w:t>BBQ</w:t>
      </w:r>
      <w:r w:rsidR="002D15EF" w:rsidRPr="00202976">
        <w:rPr>
          <w:b/>
          <w:sz w:val="18"/>
          <w:szCs w:val="18"/>
        </w:rPr>
        <w:t xml:space="preserve"> </w:t>
      </w:r>
      <w:r w:rsidR="002D15EF" w:rsidRPr="00202976">
        <w:rPr>
          <w:b/>
          <w:sz w:val="18"/>
          <w:szCs w:val="18"/>
          <w:highlight w:val="yellow"/>
        </w:rPr>
        <w:t>Smoked Pork Ribs Event Sponsor</w:t>
      </w:r>
      <w:r w:rsidR="0051024C" w:rsidRPr="00202976">
        <w:rPr>
          <w:b/>
          <w:sz w:val="18"/>
          <w:szCs w:val="18"/>
          <w:highlight w:val="yellow"/>
        </w:rPr>
        <w:t>:</w:t>
      </w:r>
      <w:r w:rsidR="002D15EF" w:rsidRPr="00202976">
        <w:rPr>
          <w:b/>
          <w:sz w:val="18"/>
          <w:szCs w:val="18"/>
        </w:rPr>
        <w:t xml:space="preserve"> </w:t>
      </w:r>
      <w:r w:rsidR="00D22E2D" w:rsidRPr="00202976">
        <w:rPr>
          <w:b/>
          <w:sz w:val="18"/>
          <w:szCs w:val="18"/>
        </w:rPr>
        <w:t xml:space="preserve">Cost of </w:t>
      </w:r>
      <w:r w:rsidRPr="00202976">
        <w:rPr>
          <w:sz w:val="18"/>
          <w:szCs w:val="18"/>
        </w:rPr>
        <w:t xml:space="preserve">200.00 </w:t>
      </w:r>
      <w:r w:rsidRPr="00202976">
        <w:rPr>
          <w:b/>
          <w:sz w:val="18"/>
          <w:szCs w:val="18"/>
        </w:rPr>
        <w:t xml:space="preserve">Two Hundred Dollars. </w:t>
      </w:r>
      <w:r w:rsidR="00277E09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61485E">
        <w:rPr>
          <w:sz w:val="18"/>
          <w:szCs w:val="18"/>
        </w:rPr>
        <w:t xml:space="preserve"> your</w:t>
      </w:r>
      <w:r w:rsidR="00277E09"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F44648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B9544D">
        <w:rPr>
          <w:b/>
          <w:sz w:val="18"/>
          <w:szCs w:val="18"/>
        </w:rPr>
        <w:t>.</w:t>
      </w:r>
    </w:p>
    <w:p w14:paraId="37A59D2C" w14:textId="77777777" w:rsidR="00705BFE" w:rsidRPr="00202976" w:rsidRDefault="00705BFE" w:rsidP="00A1659D">
      <w:pPr>
        <w:pStyle w:val="Heading3"/>
        <w:tabs>
          <w:tab w:val="left" w:pos="1815"/>
        </w:tabs>
        <w:spacing w:line="240" w:lineRule="auto"/>
        <w:rPr>
          <w:sz w:val="18"/>
          <w:szCs w:val="18"/>
        </w:rPr>
      </w:pPr>
      <w:r w:rsidRPr="00202976">
        <w:rPr>
          <w:sz w:val="18"/>
          <w:szCs w:val="18"/>
        </w:rPr>
        <w:tab/>
      </w:r>
    </w:p>
    <w:p w14:paraId="6B0DF82E" w14:textId="7A2CAD70" w:rsidR="00705BFE" w:rsidRPr="000D124D" w:rsidRDefault="00705BFE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3</w:t>
      </w:r>
      <w:r w:rsidRPr="00202976">
        <w:rPr>
          <w:b/>
          <w:sz w:val="18"/>
          <w:szCs w:val="18"/>
          <w:vertAlign w:val="superscript"/>
        </w:rPr>
        <w:t>rd</w:t>
      </w:r>
      <w:r w:rsidRPr="00202976">
        <w:rPr>
          <w:b/>
          <w:sz w:val="18"/>
          <w:szCs w:val="18"/>
        </w:rPr>
        <w:t xml:space="preserve"> Prize </w:t>
      </w:r>
      <w:r w:rsidR="002D15EF" w:rsidRPr="00202976">
        <w:rPr>
          <w:b/>
          <w:sz w:val="18"/>
          <w:szCs w:val="18"/>
          <w:highlight w:val="yellow"/>
        </w:rPr>
        <w:t>BBQ</w:t>
      </w:r>
      <w:r w:rsidR="002D15EF" w:rsidRPr="00202976">
        <w:rPr>
          <w:b/>
          <w:sz w:val="18"/>
          <w:szCs w:val="18"/>
        </w:rPr>
        <w:t xml:space="preserve"> </w:t>
      </w:r>
      <w:r w:rsidR="002D15EF" w:rsidRPr="00202976">
        <w:rPr>
          <w:b/>
          <w:sz w:val="18"/>
          <w:szCs w:val="18"/>
          <w:highlight w:val="yellow"/>
        </w:rPr>
        <w:t>Smoked Pork Ribs Event Sponsor</w:t>
      </w:r>
      <w:r w:rsidR="002D15EF"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Cost</w:t>
      </w:r>
      <w:r w:rsidR="00D22E2D" w:rsidRPr="00202976">
        <w:rPr>
          <w:b/>
          <w:sz w:val="18"/>
          <w:szCs w:val="18"/>
        </w:rPr>
        <w:t xml:space="preserve"> of</w:t>
      </w:r>
      <w:r w:rsidRPr="00202976">
        <w:rPr>
          <w:sz w:val="18"/>
          <w:szCs w:val="18"/>
        </w:rPr>
        <w:t xml:space="preserve"> $100.00 </w:t>
      </w:r>
      <w:r w:rsidRPr="00202976">
        <w:rPr>
          <w:b/>
          <w:sz w:val="18"/>
          <w:szCs w:val="18"/>
        </w:rPr>
        <w:t>One Hundred Dollars</w:t>
      </w:r>
      <w:r w:rsidRPr="00202976">
        <w:rPr>
          <w:sz w:val="18"/>
          <w:szCs w:val="18"/>
        </w:rPr>
        <w:t>.</w:t>
      </w:r>
      <w:r w:rsidR="000D124D">
        <w:rPr>
          <w:sz w:val="18"/>
          <w:szCs w:val="18"/>
        </w:rPr>
        <w:t xml:space="preserve"> </w:t>
      </w:r>
      <w:r w:rsidR="003912F5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61485E">
        <w:rPr>
          <w:sz w:val="18"/>
          <w:szCs w:val="18"/>
        </w:rPr>
        <w:t xml:space="preserve"> your</w:t>
      </w:r>
      <w:r w:rsidR="003912F5" w:rsidRPr="00202976">
        <w:rPr>
          <w:sz w:val="18"/>
          <w:szCs w:val="18"/>
        </w:rPr>
        <w:t xml:space="preserve"> </w:t>
      </w:r>
      <w:r w:rsidR="003912F5" w:rsidRPr="000B45FA">
        <w:rPr>
          <w:b/>
          <w:sz w:val="18"/>
          <w:szCs w:val="18"/>
        </w:rPr>
        <w:t>name</w:t>
      </w:r>
      <w:r w:rsidR="003912F5" w:rsidRPr="00202976">
        <w:rPr>
          <w:sz w:val="18"/>
          <w:szCs w:val="18"/>
        </w:rPr>
        <w:t xml:space="preserve"> or</w:t>
      </w:r>
      <w:r w:rsidRPr="00202976">
        <w:rPr>
          <w:sz w:val="18"/>
          <w:szCs w:val="18"/>
        </w:rPr>
        <w:t xml:space="preserve"> </w:t>
      </w:r>
      <w:r w:rsidRPr="000B45FA">
        <w:rPr>
          <w:b/>
          <w:sz w:val="18"/>
          <w:szCs w:val="18"/>
        </w:rPr>
        <w:t>company</w:t>
      </w:r>
      <w:r w:rsidRPr="00202976">
        <w:rPr>
          <w:sz w:val="18"/>
          <w:szCs w:val="18"/>
        </w:rPr>
        <w:t xml:space="preserve"> logo on </w:t>
      </w:r>
      <w:r w:rsidRPr="00F44648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Annual Smoke off</w:t>
      </w:r>
      <w:r w:rsidR="00B9544D">
        <w:rPr>
          <w:b/>
          <w:sz w:val="18"/>
          <w:szCs w:val="18"/>
        </w:rPr>
        <w:t>.</w:t>
      </w:r>
    </w:p>
    <w:p w14:paraId="11F6DC06" w14:textId="77777777" w:rsidR="00705BFE" w:rsidRPr="00202976" w:rsidRDefault="00705BFE" w:rsidP="00A1659D">
      <w:pPr>
        <w:pStyle w:val="Heading3"/>
        <w:spacing w:line="240" w:lineRule="auto"/>
        <w:rPr>
          <w:b/>
          <w:sz w:val="18"/>
          <w:szCs w:val="18"/>
          <w:u w:val="single"/>
        </w:rPr>
      </w:pPr>
    </w:p>
    <w:p w14:paraId="46638774" w14:textId="54978DFB" w:rsidR="00705BFE" w:rsidRPr="00202976" w:rsidRDefault="00705BFE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4th Prize</w:t>
      </w:r>
      <w:r w:rsidR="0051024C" w:rsidRPr="00202976">
        <w:rPr>
          <w:b/>
          <w:sz w:val="18"/>
          <w:szCs w:val="18"/>
          <w:highlight w:val="yellow"/>
        </w:rPr>
        <w:t xml:space="preserve"> BBQ</w:t>
      </w:r>
      <w:r w:rsidR="0051024C" w:rsidRPr="00202976">
        <w:rPr>
          <w:b/>
          <w:sz w:val="18"/>
          <w:szCs w:val="18"/>
        </w:rPr>
        <w:t xml:space="preserve"> </w:t>
      </w:r>
      <w:r w:rsidR="0051024C" w:rsidRPr="00202976">
        <w:rPr>
          <w:b/>
          <w:sz w:val="18"/>
          <w:szCs w:val="18"/>
          <w:highlight w:val="yellow"/>
        </w:rPr>
        <w:t>Smoked Pork Ribs Event Sponsor</w:t>
      </w:r>
      <w:r w:rsidRPr="00202976">
        <w:rPr>
          <w:b/>
          <w:sz w:val="18"/>
          <w:szCs w:val="18"/>
        </w:rPr>
        <w:t>:</w:t>
      </w:r>
      <w:r w:rsidR="0051024C" w:rsidRPr="00202976">
        <w:rPr>
          <w:b/>
          <w:sz w:val="18"/>
          <w:szCs w:val="18"/>
        </w:rPr>
        <w:t xml:space="preserve"> Cost of</w:t>
      </w:r>
      <w:r w:rsidRPr="00202976">
        <w:rPr>
          <w:sz w:val="18"/>
          <w:szCs w:val="18"/>
        </w:rPr>
        <w:t xml:space="preserve"> </w:t>
      </w:r>
      <w:r w:rsidR="005A6D7E">
        <w:rPr>
          <w:sz w:val="18"/>
          <w:szCs w:val="18"/>
        </w:rPr>
        <w:t>75</w:t>
      </w:r>
      <w:r w:rsidRPr="00202976">
        <w:rPr>
          <w:sz w:val="18"/>
          <w:szCs w:val="18"/>
        </w:rPr>
        <w:t>.00</w:t>
      </w:r>
      <w:r w:rsidR="005A6D7E">
        <w:rPr>
          <w:sz w:val="18"/>
          <w:szCs w:val="18"/>
        </w:rPr>
        <w:t xml:space="preserve"> </w:t>
      </w:r>
      <w:proofErr w:type="gramStart"/>
      <w:r w:rsidR="005A6D7E" w:rsidRPr="00FD25C6">
        <w:rPr>
          <w:b/>
          <w:sz w:val="18"/>
          <w:szCs w:val="18"/>
        </w:rPr>
        <w:t>Seventy</w:t>
      </w:r>
      <w:r w:rsidR="005A6D7E" w:rsidRPr="00202976">
        <w:rPr>
          <w:b/>
          <w:sz w:val="18"/>
          <w:szCs w:val="18"/>
        </w:rPr>
        <w:t xml:space="preserve"> </w:t>
      </w:r>
      <w:r w:rsidR="005A6D7E">
        <w:rPr>
          <w:b/>
          <w:sz w:val="18"/>
          <w:szCs w:val="18"/>
        </w:rPr>
        <w:t xml:space="preserve"> Five</w:t>
      </w:r>
      <w:proofErr w:type="gramEnd"/>
      <w:r w:rsidR="005A6D7E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Dollars</w:t>
      </w:r>
      <w:r w:rsidRPr="00202976">
        <w:rPr>
          <w:sz w:val="18"/>
          <w:szCs w:val="18"/>
        </w:rPr>
        <w:t xml:space="preserve">. </w:t>
      </w:r>
      <w:r w:rsidR="00286AB0" w:rsidRPr="00202976">
        <w:rPr>
          <w:sz w:val="18"/>
          <w:szCs w:val="18"/>
        </w:rPr>
        <w:t xml:space="preserve">We will </w:t>
      </w:r>
      <w:r w:rsidR="00A151C5">
        <w:rPr>
          <w:sz w:val="18"/>
          <w:szCs w:val="18"/>
        </w:rPr>
        <w:t>advertise</w:t>
      </w:r>
      <w:r w:rsidR="0061485E">
        <w:rPr>
          <w:sz w:val="18"/>
          <w:szCs w:val="18"/>
        </w:rPr>
        <w:t xml:space="preserve"> your</w:t>
      </w:r>
      <w:r w:rsidR="00286AB0"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F44648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Annual Smoke off</w:t>
      </w:r>
    </w:p>
    <w:p w14:paraId="73504C99" w14:textId="77777777" w:rsidR="00705BFE" w:rsidRPr="00202976" w:rsidRDefault="00705BFE" w:rsidP="00A1659D">
      <w:pPr>
        <w:pStyle w:val="Heading3"/>
        <w:spacing w:line="240" w:lineRule="auto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 </w:t>
      </w:r>
    </w:p>
    <w:p w14:paraId="4F299CD2" w14:textId="31FA1435" w:rsidR="00705BFE" w:rsidRPr="00202976" w:rsidRDefault="00705BFE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 xml:space="preserve">5th Prize </w:t>
      </w:r>
      <w:r w:rsidR="00861097" w:rsidRPr="00202976">
        <w:rPr>
          <w:b/>
          <w:sz w:val="18"/>
          <w:szCs w:val="18"/>
          <w:highlight w:val="yellow"/>
        </w:rPr>
        <w:t>BBQ</w:t>
      </w:r>
      <w:r w:rsidR="00861097" w:rsidRPr="00202976">
        <w:rPr>
          <w:b/>
          <w:sz w:val="18"/>
          <w:szCs w:val="18"/>
        </w:rPr>
        <w:t xml:space="preserve"> </w:t>
      </w:r>
      <w:r w:rsidR="00861097" w:rsidRPr="00202976">
        <w:rPr>
          <w:b/>
          <w:sz w:val="18"/>
          <w:szCs w:val="18"/>
          <w:highlight w:val="yellow"/>
        </w:rPr>
        <w:t>Smoked Pork Ribs Event Sponsor</w:t>
      </w:r>
      <w:r w:rsidR="00861097"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Cost</w:t>
      </w:r>
      <w:r w:rsidR="00D22E2D" w:rsidRPr="00202976">
        <w:rPr>
          <w:b/>
          <w:sz w:val="18"/>
          <w:szCs w:val="18"/>
        </w:rPr>
        <w:t xml:space="preserve"> o</w:t>
      </w:r>
      <w:r w:rsidR="00F17EDD" w:rsidRPr="00202976">
        <w:rPr>
          <w:b/>
          <w:sz w:val="18"/>
          <w:szCs w:val="18"/>
        </w:rPr>
        <w:t xml:space="preserve">f </w:t>
      </w:r>
      <w:r w:rsidR="005A6D7E">
        <w:rPr>
          <w:sz w:val="18"/>
          <w:szCs w:val="18"/>
        </w:rPr>
        <w:t>50</w:t>
      </w:r>
      <w:r w:rsidRPr="00202976">
        <w:rPr>
          <w:sz w:val="18"/>
          <w:szCs w:val="18"/>
        </w:rPr>
        <w:t xml:space="preserve">.00 </w:t>
      </w:r>
      <w:r w:rsidR="005A6D7E">
        <w:rPr>
          <w:b/>
          <w:sz w:val="18"/>
          <w:szCs w:val="18"/>
        </w:rPr>
        <w:t>Fifty</w:t>
      </w:r>
      <w:r w:rsidRPr="00202976">
        <w:rPr>
          <w:b/>
          <w:sz w:val="18"/>
          <w:szCs w:val="18"/>
        </w:rPr>
        <w:t xml:space="preserve"> Dollars</w:t>
      </w:r>
      <w:r w:rsidRPr="00202976">
        <w:rPr>
          <w:sz w:val="18"/>
          <w:szCs w:val="18"/>
        </w:rPr>
        <w:t xml:space="preserve">. </w:t>
      </w:r>
      <w:r w:rsidR="00286AB0" w:rsidRPr="00202976">
        <w:rPr>
          <w:sz w:val="18"/>
          <w:szCs w:val="18"/>
        </w:rPr>
        <w:t xml:space="preserve">We will </w:t>
      </w:r>
      <w:r w:rsidR="0031204F">
        <w:rPr>
          <w:sz w:val="18"/>
          <w:szCs w:val="18"/>
        </w:rPr>
        <w:t>advertise your</w:t>
      </w:r>
      <w:r w:rsidR="00286AB0"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 xml:space="preserve">name or </w:t>
      </w:r>
      <w:r w:rsidRPr="000B45FA">
        <w:rPr>
          <w:b/>
          <w:sz w:val="18"/>
          <w:szCs w:val="18"/>
        </w:rPr>
        <w:t>company</w:t>
      </w:r>
      <w:r w:rsidRPr="00202976">
        <w:rPr>
          <w:sz w:val="18"/>
          <w:szCs w:val="18"/>
        </w:rPr>
        <w:t xml:space="preserve"> logo on </w:t>
      </w:r>
      <w:r w:rsidRPr="00F44648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</w:p>
    <w:p w14:paraId="4FFD3721" w14:textId="77777777" w:rsidR="00705BFE" w:rsidRPr="00202976" w:rsidRDefault="00705BFE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3E48773B" w14:textId="77777777" w:rsidR="0003627F" w:rsidRPr="00202976" w:rsidRDefault="0003627F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7727A79E" w14:textId="77777777" w:rsidR="00B9544D" w:rsidRDefault="00B9544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6DF18559" w14:textId="77777777" w:rsidR="00322942" w:rsidRDefault="00322942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7D12E407" w14:textId="064DB3A5" w:rsidR="001D2180" w:rsidRPr="00202976" w:rsidRDefault="001D2180" w:rsidP="00CD7BCD">
      <w:pPr>
        <w:pStyle w:val="Heading3"/>
        <w:spacing w:line="240" w:lineRule="auto"/>
        <w:rPr>
          <w:sz w:val="18"/>
          <w:szCs w:val="18"/>
        </w:rPr>
      </w:pP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CAEA5D" wp14:editId="688DCADF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2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DD6C1" id="5-Point Star 14" o:spid="_x0000_s1026" style="position:absolute;margin-left:96.75pt;margin-top:672.75pt;width:28.1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CCC18" wp14:editId="5A1E6A97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25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BE349" id="5-Point Star 13" o:spid="_x0000_s1026" style="position:absolute;margin-left:101.45pt;margin-top:618.15pt;width:40.65pt;height:40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C13B2" wp14:editId="0ABC82A3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26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0F186" id="5-Point Star 15" o:spid="_x0000_s1026" style="position:absolute;margin-left:95.15pt;margin-top:573.45pt;width:28.1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="00335E14" w:rsidRPr="00202976">
        <w:rPr>
          <w:b/>
          <w:sz w:val="18"/>
          <w:szCs w:val="18"/>
          <w:highlight w:val="yellow"/>
        </w:rPr>
        <w:t>Smoked Beef Brisket</w:t>
      </w:r>
      <w:r w:rsidRPr="00202976">
        <w:rPr>
          <w:b/>
          <w:sz w:val="18"/>
          <w:szCs w:val="18"/>
          <w:highlight w:val="yellow"/>
        </w:rPr>
        <w:t xml:space="preserve"> Event Sponsor</w:t>
      </w:r>
      <w:r w:rsidRPr="00202976">
        <w:rPr>
          <w:b/>
          <w:sz w:val="18"/>
          <w:szCs w:val="18"/>
        </w:rPr>
        <w:t xml:space="preserve"> – </w:t>
      </w:r>
      <w:r w:rsidRPr="00202976">
        <w:rPr>
          <w:sz w:val="18"/>
          <w:szCs w:val="18"/>
        </w:rPr>
        <w:t xml:space="preserve">Top </w:t>
      </w:r>
      <w:r w:rsidR="00A941AB" w:rsidRPr="00202976">
        <w:rPr>
          <w:sz w:val="18"/>
          <w:szCs w:val="18"/>
        </w:rPr>
        <w:t>Five</w:t>
      </w:r>
      <w:r w:rsidRPr="00202976">
        <w:rPr>
          <w:sz w:val="18"/>
          <w:szCs w:val="18"/>
        </w:rPr>
        <w:t xml:space="preserve"> BBQ Contest Prize Winners</w:t>
      </w:r>
      <w:r w:rsidR="00A61BFC" w:rsidRPr="00202976">
        <w:rPr>
          <w:sz w:val="18"/>
          <w:szCs w:val="18"/>
        </w:rPr>
        <w:t xml:space="preserve"> with the </w:t>
      </w:r>
      <w:r w:rsidR="00A61BFC" w:rsidRPr="00202976">
        <w:rPr>
          <w:b/>
          <w:sz w:val="18"/>
          <w:szCs w:val="18"/>
        </w:rPr>
        <w:t>B</w:t>
      </w:r>
      <w:r w:rsidRPr="00202976">
        <w:rPr>
          <w:b/>
          <w:sz w:val="18"/>
          <w:szCs w:val="18"/>
        </w:rPr>
        <w:t>est</w:t>
      </w:r>
      <w:r w:rsidR="00A61BFC" w:rsidRPr="00202976">
        <w:rPr>
          <w:b/>
          <w:sz w:val="18"/>
          <w:szCs w:val="18"/>
        </w:rPr>
        <w:t xml:space="preserve"> S</w:t>
      </w:r>
      <w:r w:rsidRPr="00202976">
        <w:rPr>
          <w:b/>
          <w:sz w:val="18"/>
          <w:szCs w:val="18"/>
        </w:rPr>
        <w:t>moke</w:t>
      </w:r>
      <w:r w:rsidR="00335E14" w:rsidRPr="00202976">
        <w:rPr>
          <w:b/>
          <w:sz w:val="18"/>
          <w:szCs w:val="18"/>
        </w:rPr>
        <w:t>d</w:t>
      </w:r>
      <w:r w:rsidRPr="00202976">
        <w:rPr>
          <w:b/>
          <w:sz w:val="18"/>
          <w:szCs w:val="18"/>
        </w:rPr>
        <w:t xml:space="preserve"> Beef Brisket:</w:t>
      </w:r>
    </w:p>
    <w:p w14:paraId="1B8A6EBF" w14:textId="79978D1E" w:rsidR="000D1D4B" w:rsidRPr="00202976" w:rsidRDefault="000D1D4B" w:rsidP="00CD7BCD">
      <w:pPr>
        <w:pStyle w:val="Heading3"/>
        <w:spacing w:line="240" w:lineRule="auto"/>
        <w:rPr>
          <w:b/>
          <w:sz w:val="18"/>
          <w:szCs w:val="18"/>
        </w:rPr>
      </w:pPr>
    </w:p>
    <w:p w14:paraId="78DDCBCD" w14:textId="0FD082CA" w:rsidR="009D57DD" w:rsidRPr="000D124D" w:rsidRDefault="009D57DD" w:rsidP="00A1659D">
      <w:pPr>
        <w:pStyle w:val="Heading3"/>
        <w:spacing w:line="240" w:lineRule="auto"/>
        <w:rPr>
          <w:b/>
          <w:sz w:val="18"/>
          <w:szCs w:val="18"/>
        </w:rPr>
      </w:pPr>
      <w:r w:rsidRPr="00202976">
        <w:rPr>
          <w:b/>
          <w:sz w:val="18"/>
          <w:szCs w:val="18"/>
        </w:rPr>
        <w:t>1</w:t>
      </w:r>
      <w:r w:rsidRPr="00202976">
        <w:rPr>
          <w:b/>
          <w:sz w:val="18"/>
          <w:szCs w:val="18"/>
          <w:vertAlign w:val="superscript"/>
        </w:rPr>
        <w:t>st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E078A1" w:rsidRPr="00202976">
        <w:rPr>
          <w:b/>
          <w:sz w:val="18"/>
          <w:szCs w:val="18"/>
          <w:highlight w:val="yellow"/>
        </w:rPr>
        <w:t xml:space="preserve">Beef Brisket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>: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Cost of</w:t>
      </w:r>
      <w:r w:rsidRPr="00202976">
        <w:rPr>
          <w:sz w:val="18"/>
          <w:szCs w:val="18"/>
        </w:rPr>
        <w:t xml:space="preserve"> $250.00 </w:t>
      </w:r>
      <w:r w:rsidRPr="00202976">
        <w:rPr>
          <w:b/>
          <w:sz w:val="18"/>
          <w:szCs w:val="18"/>
        </w:rPr>
        <w:t>Two Hundred Fifty Dollars</w:t>
      </w:r>
      <w:r w:rsidR="00B852B4">
        <w:rPr>
          <w:b/>
          <w:sz w:val="18"/>
          <w:szCs w:val="18"/>
        </w:rPr>
        <w:t xml:space="preserve">. </w:t>
      </w:r>
      <w:r w:rsidRPr="00202976">
        <w:rPr>
          <w:sz w:val="18"/>
          <w:szCs w:val="18"/>
        </w:rPr>
        <w:t xml:space="preserve">We will </w:t>
      </w:r>
      <w:r w:rsidR="0031204F">
        <w:rPr>
          <w:sz w:val="18"/>
          <w:szCs w:val="18"/>
        </w:rPr>
        <w:t>advertise</w:t>
      </w:r>
      <w:r w:rsidRPr="00202976">
        <w:rPr>
          <w:sz w:val="18"/>
          <w:szCs w:val="18"/>
        </w:rPr>
        <w:t xml:space="preserve"> </w:t>
      </w:r>
      <w:r w:rsidR="0061485E">
        <w:rPr>
          <w:sz w:val="18"/>
          <w:szCs w:val="18"/>
        </w:rPr>
        <w:t>your</w:t>
      </w:r>
      <w:r w:rsidR="0061485E"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FE0CB6">
        <w:rPr>
          <w:b/>
          <w:sz w:val="18"/>
          <w:szCs w:val="18"/>
        </w:rPr>
        <w:t>Trophy</w:t>
      </w:r>
      <w:r w:rsidRPr="00202976">
        <w:rPr>
          <w:sz w:val="18"/>
          <w:szCs w:val="18"/>
        </w:rPr>
        <w:t xml:space="preserve"> and </w:t>
      </w:r>
      <w:r w:rsidRPr="00FE0CB6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)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B9544D">
        <w:rPr>
          <w:b/>
          <w:sz w:val="18"/>
          <w:szCs w:val="18"/>
        </w:rPr>
        <w:t>.</w:t>
      </w:r>
    </w:p>
    <w:p w14:paraId="6FE078DF" w14:textId="77777777" w:rsidR="009D57DD" w:rsidRPr="00202976" w:rsidRDefault="009D57DD" w:rsidP="00A1659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74E9BAE6" w14:textId="0E064B55" w:rsidR="009D57DD" w:rsidRPr="00202976" w:rsidRDefault="009D57DD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Prize: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E078A1" w:rsidRPr="00202976">
        <w:rPr>
          <w:b/>
          <w:sz w:val="18"/>
          <w:szCs w:val="18"/>
          <w:highlight w:val="yellow"/>
        </w:rPr>
        <w:t xml:space="preserve">Beef Brisket </w:t>
      </w:r>
      <w:r w:rsidRPr="00202976">
        <w:rPr>
          <w:b/>
          <w:sz w:val="18"/>
          <w:szCs w:val="18"/>
          <w:highlight w:val="yellow"/>
        </w:rPr>
        <w:t>Event Sponsor:</w:t>
      </w:r>
      <w:r w:rsidRPr="00202976">
        <w:rPr>
          <w:b/>
          <w:sz w:val="18"/>
          <w:szCs w:val="18"/>
        </w:rPr>
        <w:t xml:space="preserve"> Cost of </w:t>
      </w:r>
      <w:r w:rsidRPr="00202976">
        <w:rPr>
          <w:sz w:val="18"/>
          <w:szCs w:val="18"/>
        </w:rPr>
        <w:t xml:space="preserve">200.00 </w:t>
      </w:r>
      <w:r w:rsidRPr="00202976">
        <w:rPr>
          <w:b/>
          <w:sz w:val="18"/>
          <w:szCs w:val="18"/>
        </w:rPr>
        <w:t xml:space="preserve">Two Hundred Dollars. </w:t>
      </w:r>
      <w:r w:rsidRPr="00202976">
        <w:rPr>
          <w:sz w:val="18"/>
          <w:szCs w:val="18"/>
        </w:rPr>
        <w:t xml:space="preserve">We will </w:t>
      </w:r>
      <w:r w:rsidR="00FE0CB6">
        <w:rPr>
          <w:sz w:val="18"/>
          <w:szCs w:val="18"/>
        </w:rPr>
        <w:t>advertise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886BE2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B9544D">
        <w:rPr>
          <w:b/>
          <w:sz w:val="18"/>
          <w:szCs w:val="18"/>
        </w:rPr>
        <w:t>.</w:t>
      </w:r>
    </w:p>
    <w:p w14:paraId="45B406FC" w14:textId="77777777" w:rsidR="009D57DD" w:rsidRPr="00202976" w:rsidRDefault="009D57DD" w:rsidP="00A1659D">
      <w:pPr>
        <w:pStyle w:val="Heading3"/>
        <w:tabs>
          <w:tab w:val="left" w:pos="1815"/>
        </w:tabs>
        <w:spacing w:line="240" w:lineRule="auto"/>
        <w:rPr>
          <w:sz w:val="18"/>
          <w:szCs w:val="18"/>
        </w:rPr>
      </w:pPr>
      <w:r w:rsidRPr="00202976">
        <w:rPr>
          <w:sz w:val="18"/>
          <w:szCs w:val="18"/>
        </w:rPr>
        <w:tab/>
      </w:r>
    </w:p>
    <w:p w14:paraId="1CFAE1FC" w14:textId="5551DA67" w:rsidR="009D57DD" w:rsidRPr="00B852B4" w:rsidRDefault="009D57DD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3</w:t>
      </w:r>
      <w:r w:rsidRPr="00202976">
        <w:rPr>
          <w:b/>
          <w:sz w:val="18"/>
          <w:szCs w:val="18"/>
          <w:vertAlign w:val="superscript"/>
        </w:rPr>
        <w:t>rd</w:t>
      </w:r>
      <w:r w:rsidRPr="00202976">
        <w:rPr>
          <w:b/>
          <w:sz w:val="18"/>
          <w:szCs w:val="18"/>
        </w:rPr>
        <w:t xml:space="preserve"> Prize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E078A1" w:rsidRPr="00202976">
        <w:rPr>
          <w:b/>
          <w:sz w:val="18"/>
          <w:szCs w:val="18"/>
          <w:highlight w:val="yellow"/>
        </w:rPr>
        <w:t xml:space="preserve">Beef Brisket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 xml:space="preserve"> Cost of</w:t>
      </w:r>
      <w:r w:rsidRPr="00202976">
        <w:rPr>
          <w:sz w:val="18"/>
          <w:szCs w:val="18"/>
        </w:rPr>
        <w:t xml:space="preserve"> $100.00 </w:t>
      </w:r>
      <w:r w:rsidRPr="00202976">
        <w:rPr>
          <w:b/>
          <w:sz w:val="18"/>
          <w:szCs w:val="18"/>
        </w:rPr>
        <w:t>One Hundred Dollars</w:t>
      </w:r>
      <w:r w:rsidRPr="00202976">
        <w:rPr>
          <w:sz w:val="18"/>
          <w:szCs w:val="18"/>
        </w:rPr>
        <w:t>.</w:t>
      </w:r>
      <w:r w:rsidR="00B852B4">
        <w:rPr>
          <w:sz w:val="18"/>
          <w:szCs w:val="18"/>
        </w:rPr>
        <w:t xml:space="preserve"> </w:t>
      </w:r>
      <w:r w:rsidRPr="00202976">
        <w:rPr>
          <w:sz w:val="18"/>
          <w:szCs w:val="18"/>
        </w:rPr>
        <w:t xml:space="preserve">We will </w:t>
      </w:r>
      <w:r w:rsidR="00FE0CB6">
        <w:rPr>
          <w:sz w:val="18"/>
          <w:szCs w:val="18"/>
        </w:rPr>
        <w:t xml:space="preserve">advertise </w:t>
      </w:r>
      <w:r w:rsidR="0061485E">
        <w:rPr>
          <w:sz w:val="18"/>
          <w:szCs w:val="18"/>
        </w:rPr>
        <w:t>your</w:t>
      </w:r>
      <w:r w:rsidR="0061485E" w:rsidRPr="00202976">
        <w:rPr>
          <w:sz w:val="18"/>
          <w:szCs w:val="18"/>
        </w:rPr>
        <w:t xml:space="preserve"> </w:t>
      </w:r>
      <w:r w:rsidRPr="000B45FA">
        <w:rPr>
          <w:b/>
          <w:sz w:val="18"/>
          <w:szCs w:val="18"/>
        </w:rPr>
        <w:t>name</w:t>
      </w:r>
      <w:r w:rsidRPr="00202976">
        <w:rPr>
          <w:sz w:val="18"/>
          <w:szCs w:val="18"/>
        </w:rPr>
        <w:t xml:space="preserve"> or </w:t>
      </w:r>
      <w:r w:rsidRPr="000B45FA">
        <w:rPr>
          <w:b/>
          <w:sz w:val="18"/>
          <w:szCs w:val="18"/>
        </w:rPr>
        <w:t>company</w:t>
      </w:r>
      <w:r w:rsidRPr="00202976">
        <w:rPr>
          <w:sz w:val="18"/>
          <w:szCs w:val="18"/>
        </w:rPr>
        <w:t xml:space="preserve"> logo on </w:t>
      </w:r>
      <w:r w:rsidRPr="00886BE2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Annual Smoke off</w:t>
      </w:r>
      <w:r w:rsidR="00B9544D">
        <w:rPr>
          <w:b/>
          <w:sz w:val="18"/>
          <w:szCs w:val="18"/>
        </w:rPr>
        <w:t>.</w:t>
      </w:r>
    </w:p>
    <w:p w14:paraId="5FBC38AB" w14:textId="77777777" w:rsidR="009D57DD" w:rsidRPr="00202976" w:rsidRDefault="009D57DD" w:rsidP="00A1659D">
      <w:pPr>
        <w:pStyle w:val="Heading3"/>
        <w:spacing w:line="240" w:lineRule="auto"/>
        <w:rPr>
          <w:b/>
          <w:sz w:val="18"/>
          <w:szCs w:val="18"/>
          <w:u w:val="single"/>
        </w:rPr>
      </w:pPr>
    </w:p>
    <w:p w14:paraId="52D6D3D5" w14:textId="1D0F973C" w:rsidR="009D57DD" w:rsidRPr="00202976" w:rsidRDefault="009D57DD" w:rsidP="00A1659D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4th Prize</w:t>
      </w:r>
      <w:r w:rsidRPr="00202976">
        <w:rPr>
          <w:b/>
          <w:sz w:val="18"/>
          <w:szCs w:val="18"/>
          <w:highlight w:val="yellow"/>
        </w:rPr>
        <w:t xml:space="preserve"> 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EC5C47" w:rsidRPr="00202976">
        <w:rPr>
          <w:b/>
          <w:sz w:val="18"/>
          <w:szCs w:val="18"/>
          <w:highlight w:val="yellow"/>
        </w:rPr>
        <w:t xml:space="preserve">Beef Brisket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>: Cost of</w:t>
      </w:r>
      <w:r w:rsidRPr="00202976">
        <w:rPr>
          <w:sz w:val="18"/>
          <w:szCs w:val="18"/>
        </w:rPr>
        <w:t xml:space="preserve"> </w:t>
      </w:r>
      <w:r w:rsidR="00713DC3">
        <w:rPr>
          <w:sz w:val="18"/>
          <w:szCs w:val="18"/>
        </w:rPr>
        <w:t>75</w:t>
      </w:r>
      <w:r w:rsidRPr="00202976">
        <w:rPr>
          <w:sz w:val="18"/>
          <w:szCs w:val="18"/>
        </w:rPr>
        <w:t>.00</w:t>
      </w:r>
      <w:r w:rsidR="00FD25C6">
        <w:rPr>
          <w:sz w:val="18"/>
          <w:szCs w:val="18"/>
        </w:rPr>
        <w:t xml:space="preserve"> </w:t>
      </w:r>
      <w:proofErr w:type="gramStart"/>
      <w:r w:rsidR="00FD25C6" w:rsidRPr="00FD25C6">
        <w:rPr>
          <w:b/>
          <w:sz w:val="18"/>
          <w:szCs w:val="18"/>
        </w:rPr>
        <w:t>Seventy</w:t>
      </w:r>
      <w:r w:rsidR="00F93581" w:rsidRPr="00202976">
        <w:rPr>
          <w:b/>
          <w:sz w:val="18"/>
          <w:szCs w:val="18"/>
        </w:rPr>
        <w:t xml:space="preserve"> </w:t>
      </w:r>
      <w:r w:rsidR="00FD25C6">
        <w:rPr>
          <w:b/>
          <w:sz w:val="18"/>
          <w:szCs w:val="18"/>
        </w:rPr>
        <w:t xml:space="preserve"> Five</w:t>
      </w:r>
      <w:proofErr w:type="gramEnd"/>
      <w:r w:rsidR="00FD25C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Dollars</w:t>
      </w:r>
      <w:r w:rsidRPr="00202976">
        <w:rPr>
          <w:sz w:val="18"/>
          <w:szCs w:val="18"/>
        </w:rPr>
        <w:t xml:space="preserve">. We will </w:t>
      </w:r>
      <w:r w:rsidR="00FE0CB6">
        <w:rPr>
          <w:sz w:val="18"/>
          <w:szCs w:val="18"/>
        </w:rPr>
        <w:t>advertise</w:t>
      </w:r>
      <w:r w:rsidR="00FE0CB6"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886BE2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Annual Smoke off</w:t>
      </w:r>
      <w:r w:rsidR="00B9544D">
        <w:rPr>
          <w:b/>
          <w:sz w:val="18"/>
          <w:szCs w:val="18"/>
        </w:rPr>
        <w:t>.</w:t>
      </w:r>
    </w:p>
    <w:p w14:paraId="777FC18B" w14:textId="77777777" w:rsidR="00BA2EAE" w:rsidRDefault="00BA2EAE" w:rsidP="00A1659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32EC5C4A" w14:textId="40C71EEC" w:rsidR="009D57DD" w:rsidRPr="00BA2EAE" w:rsidRDefault="009D57DD" w:rsidP="00A1659D">
      <w:pPr>
        <w:pStyle w:val="Heading3"/>
        <w:spacing w:line="240" w:lineRule="auto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 xml:space="preserve">5th Prize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EC5C47" w:rsidRPr="00202976">
        <w:rPr>
          <w:b/>
          <w:sz w:val="18"/>
          <w:szCs w:val="18"/>
          <w:highlight w:val="yellow"/>
        </w:rPr>
        <w:t xml:space="preserve">Beef Brisket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 xml:space="preserve"> Cost of </w:t>
      </w:r>
      <w:r w:rsidR="00713DC3">
        <w:rPr>
          <w:sz w:val="18"/>
          <w:szCs w:val="18"/>
        </w:rPr>
        <w:t>50</w:t>
      </w:r>
      <w:r w:rsidRPr="00202976">
        <w:rPr>
          <w:sz w:val="18"/>
          <w:szCs w:val="18"/>
        </w:rPr>
        <w:t>.00</w:t>
      </w:r>
      <w:r w:rsidRPr="00202976">
        <w:rPr>
          <w:b/>
          <w:sz w:val="18"/>
          <w:szCs w:val="18"/>
        </w:rPr>
        <w:t xml:space="preserve"> Fi</w:t>
      </w:r>
      <w:r w:rsidR="005A6D7E">
        <w:rPr>
          <w:b/>
          <w:sz w:val="18"/>
          <w:szCs w:val="18"/>
        </w:rPr>
        <w:t>fty</w:t>
      </w:r>
      <w:r w:rsidRPr="00202976">
        <w:rPr>
          <w:b/>
          <w:sz w:val="18"/>
          <w:szCs w:val="18"/>
        </w:rPr>
        <w:t xml:space="preserve"> Dollars</w:t>
      </w:r>
      <w:r w:rsidRPr="00202976">
        <w:rPr>
          <w:sz w:val="18"/>
          <w:szCs w:val="18"/>
        </w:rPr>
        <w:t>. We will</w:t>
      </w:r>
      <w:r w:rsidR="00FE0CB6" w:rsidRPr="00FE0CB6">
        <w:rPr>
          <w:sz w:val="18"/>
          <w:szCs w:val="18"/>
        </w:rPr>
        <w:t xml:space="preserve"> </w:t>
      </w:r>
      <w:r w:rsidR="00FE0CB6">
        <w:rPr>
          <w:sz w:val="18"/>
          <w:szCs w:val="18"/>
        </w:rPr>
        <w:t>advertise</w:t>
      </w:r>
      <w:r w:rsidR="0061485E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 xml:space="preserve">name or </w:t>
      </w:r>
      <w:r w:rsidRPr="000B45FA">
        <w:rPr>
          <w:b/>
          <w:sz w:val="18"/>
          <w:szCs w:val="18"/>
        </w:rPr>
        <w:t>company</w:t>
      </w:r>
      <w:r w:rsidRPr="00202976">
        <w:rPr>
          <w:sz w:val="18"/>
          <w:szCs w:val="18"/>
        </w:rPr>
        <w:t xml:space="preserve"> logo on </w:t>
      </w:r>
      <w:r w:rsidRPr="00886BE2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B9544D">
        <w:rPr>
          <w:b/>
          <w:sz w:val="18"/>
          <w:szCs w:val="18"/>
        </w:rPr>
        <w:t>.</w:t>
      </w:r>
    </w:p>
    <w:p w14:paraId="309D5A7A" w14:textId="77777777" w:rsidR="009D57DD" w:rsidRPr="00202976" w:rsidRDefault="009D57DD" w:rsidP="00A1659D">
      <w:pPr>
        <w:pStyle w:val="Heading3"/>
        <w:spacing w:line="240" w:lineRule="auto"/>
        <w:rPr>
          <w:b/>
          <w:sz w:val="18"/>
          <w:szCs w:val="18"/>
        </w:rPr>
      </w:pPr>
    </w:p>
    <w:p w14:paraId="460DA478" w14:textId="77777777" w:rsidR="009D57DD" w:rsidRPr="00202976" w:rsidRDefault="009D57DD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62A3048A" w14:textId="77777777" w:rsidR="00B852B4" w:rsidRDefault="00B852B4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38ACCD82" w14:textId="77777777" w:rsidR="00B852B4" w:rsidRDefault="00B852B4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48557524" w14:textId="77777777" w:rsidR="00B852B4" w:rsidRDefault="00B852B4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53DA67E7" w14:textId="77777777" w:rsidR="00B852B4" w:rsidRDefault="00B852B4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77C299AD" w14:textId="77777777" w:rsidR="00B852B4" w:rsidRDefault="00B852B4" w:rsidP="00CD7BCD">
      <w:pPr>
        <w:pStyle w:val="Heading3"/>
        <w:spacing w:line="240" w:lineRule="auto"/>
        <w:rPr>
          <w:b/>
          <w:sz w:val="18"/>
          <w:szCs w:val="18"/>
          <w:highlight w:val="yellow"/>
        </w:rPr>
      </w:pPr>
    </w:p>
    <w:p w14:paraId="5C028F71" w14:textId="7F589AE7" w:rsidR="00335E14" w:rsidRPr="00202976" w:rsidRDefault="00335E14" w:rsidP="00CD7BCD">
      <w:pPr>
        <w:pStyle w:val="Heading3"/>
        <w:spacing w:line="240" w:lineRule="auto"/>
        <w:rPr>
          <w:b/>
          <w:sz w:val="18"/>
          <w:szCs w:val="18"/>
        </w:rPr>
      </w:pPr>
      <w:r w:rsidRPr="00202976">
        <w:rPr>
          <w:noProof/>
          <w:sz w:val="18"/>
          <w:szCs w:val="18"/>
          <w:highlight w:val="yellow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EC5B10" wp14:editId="126E6954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27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531A6" id="5-Point Star 14" o:spid="_x0000_s1026" style="position:absolute;margin-left:96.75pt;margin-top:672.75pt;width:28.1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B8060" wp14:editId="0A08B9F2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28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9AE9C" id="5-Point Star 13" o:spid="_x0000_s1026" style="position:absolute;margin-left:101.45pt;margin-top:618.15pt;width:40.65pt;height:40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noProof/>
          <w:sz w:val="18"/>
          <w:szCs w:val="18"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D22EF1" wp14:editId="195F859B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29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E59D9" id="5-Point Star 15" o:spid="_x0000_s1026" style="position:absolute;margin-left:95.15pt;margin-top:573.45pt;width:28.15pt;height:28.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Pr="00202976">
        <w:rPr>
          <w:b/>
          <w:sz w:val="18"/>
          <w:szCs w:val="18"/>
          <w:highlight w:val="yellow"/>
        </w:rPr>
        <w:t xml:space="preserve">BBQ Smoked </w:t>
      </w:r>
      <w:r w:rsidR="00BA39E5" w:rsidRPr="00202976">
        <w:rPr>
          <w:b/>
          <w:sz w:val="18"/>
          <w:szCs w:val="18"/>
          <w:highlight w:val="yellow"/>
        </w:rPr>
        <w:t xml:space="preserve">BBQ </w:t>
      </w:r>
      <w:r w:rsidRPr="00202976">
        <w:rPr>
          <w:b/>
          <w:sz w:val="18"/>
          <w:szCs w:val="18"/>
          <w:highlight w:val="yellow"/>
        </w:rPr>
        <w:t>Chicken</w:t>
      </w:r>
      <w:r w:rsidRPr="00202976">
        <w:rPr>
          <w:b/>
          <w:sz w:val="18"/>
          <w:szCs w:val="18"/>
        </w:rPr>
        <w:t xml:space="preserve"> Event Sponsor – </w:t>
      </w:r>
      <w:r w:rsidRPr="00202976">
        <w:rPr>
          <w:sz w:val="18"/>
          <w:szCs w:val="18"/>
        </w:rPr>
        <w:t xml:space="preserve">Top </w:t>
      </w:r>
      <w:r w:rsidR="00A941AB" w:rsidRPr="00202976">
        <w:rPr>
          <w:sz w:val="18"/>
          <w:szCs w:val="18"/>
        </w:rPr>
        <w:t>Five</w:t>
      </w:r>
      <w:r w:rsidRPr="00202976">
        <w:rPr>
          <w:sz w:val="18"/>
          <w:szCs w:val="18"/>
        </w:rPr>
        <w:t xml:space="preserve"> BBQ Contest Prize Winners with the </w:t>
      </w:r>
      <w:r w:rsidRPr="00202976">
        <w:rPr>
          <w:b/>
          <w:sz w:val="18"/>
          <w:szCs w:val="18"/>
        </w:rPr>
        <w:t>Best</w:t>
      </w:r>
      <w:r w:rsidR="00A25B80">
        <w:rPr>
          <w:b/>
          <w:sz w:val="18"/>
          <w:szCs w:val="18"/>
        </w:rPr>
        <w:t xml:space="preserve"> BBQ</w:t>
      </w:r>
      <w:r w:rsidRPr="00202976">
        <w:rPr>
          <w:b/>
          <w:sz w:val="18"/>
          <w:szCs w:val="18"/>
        </w:rPr>
        <w:t xml:space="preserve"> Smoked Chicken:</w:t>
      </w:r>
    </w:p>
    <w:p w14:paraId="2E72E404" w14:textId="08A22C66" w:rsidR="00AC021C" w:rsidRPr="00202976" w:rsidRDefault="00AC021C" w:rsidP="00CD7BC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508DE858" w14:textId="77777777" w:rsidR="00AC021C" w:rsidRPr="00202976" w:rsidRDefault="00AC021C" w:rsidP="00CD7BC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0FB4D231" w14:textId="51BF72EA" w:rsidR="00BB5DDF" w:rsidRPr="00B852B4" w:rsidRDefault="00BB5DDF" w:rsidP="00807078">
      <w:pPr>
        <w:pStyle w:val="Heading3"/>
        <w:spacing w:line="240" w:lineRule="auto"/>
        <w:rPr>
          <w:b/>
          <w:sz w:val="18"/>
          <w:szCs w:val="18"/>
        </w:rPr>
      </w:pPr>
      <w:r w:rsidRPr="00202976">
        <w:rPr>
          <w:b/>
          <w:sz w:val="18"/>
          <w:szCs w:val="18"/>
        </w:rPr>
        <w:t>1</w:t>
      </w:r>
      <w:r w:rsidRPr="00202976">
        <w:rPr>
          <w:b/>
          <w:sz w:val="18"/>
          <w:szCs w:val="18"/>
          <w:vertAlign w:val="superscript"/>
        </w:rPr>
        <w:t>st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7B0EB9" w:rsidRPr="00202976">
        <w:rPr>
          <w:b/>
          <w:sz w:val="18"/>
          <w:szCs w:val="18"/>
          <w:highlight w:val="yellow"/>
        </w:rPr>
        <w:t xml:space="preserve">Chicken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>: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Cost of</w:t>
      </w:r>
      <w:r w:rsidRPr="00202976">
        <w:rPr>
          <w:sz w:val="18"/>
          <w:szCs w:val="18"/>
        </w:rPr>
        <w:t xml:space="preserve"> $250.00 </w:t>
      </w:r>
      <w:r w:rsidRPr="00202976">
        <w:rPr>
          <w:b/>
          <w:sz w:val="18"/>
          <w:szCs w:val="18"/>
        </w:rPr>
        <w:t>Two Hundred Fifty Dollars</w:t>
      </w:r>
      <w:r w:rsidR="00C351A8">
        <w:rPr>
          <w:b/>
          <w:sz w:val="18"/>
          <w:szCs w:val="18"/>
        </w:rPr>
        <w:t xml:space="preserve">. </w:t>
      </w:r>
      <w:r w:rsidRPr="00202976">
        <w:rPr>
          <w:sz w:val="18"/>
          <w:szCs w:val="18"/>
        </w:rPr>
        <w:t>We will have</w:t>
      </w:r>
      <w:r w:rsidR="0061485E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202976">
        <w:rPr>
          <w:b/>
          <w:sz w:val="18"/>
          <w:szCs w:val="18"/>
        </w:rPr>
        <w:t>Trophy</w:t>
      </w:r>
      <w:r w:rsidRPr="00202976">
        <w:rPr>
          <w:sz w:val="18"/>
          <w:szCs w:val="18"/>
        </w:rPr>
        <w:t xml:space="preserve"> and </w:t>
      </w:r>
      <w:r w:rsidRPr="00202976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18089B">
        <w:rPr>
          <w:b/>
          <w:sz w:val="18"/>
          <w:szCs w:val="18"/>
        </w:rPr>
        <w:t>.</w:t>
      </w:r>
    </w:p>
    <w:p w14:paraId="665F8D88" w14:textId="77777777" w:rsidR="00C81B75" w:rsidRPr="00202976" w:rsidRDefault="00C81B75" w:rsidP="00807078">
      <w:pPr>
        <w:pStyle w:val="Heading3"/>
        <w:spacing w:line="240" w:lineRule="auto"/>
        <w:rPr>
          <w:b/>
          <w:sz w:val="18"/>
          <w:szCs w:val="18"/>
        </w:rPr>
      </w:pPr>
    </w:p>
    <w:p w14:paraId="7AC59A02" w14:textId="4C85412A" w:rsidR="00C81B75" w:rsidRPr="00202976" w:rsidRDefault="00C81B75" w:rsidP="00807078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Prize: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2C2CC9">
        <w:rPr>
          <w:b/>
          <w:sz w:val="18"/>
          <w:szCs w:val="18"/>
          <w:highlight w:val="yellow"/>
        </w:rPr>
        <w:t xml:space="preserve">Chicken </w:t>
      </w:r>
      <w:r w:rsidRPr="00202976">
        <w:rPr>
          <w:b/>
          <w:sz w:val="18"/>
          <w:szCs w:val="18"/>
          <w:highlight w:val="yellow"/>
        </w:rPr>
        <w:t>Event Sponsor:</w:t>
      </w:r>
      <w:r w:rsidRPr="00202976">
        <w:rPr>
          <w:b/>
          <w:sz w:val="18"/>
          <w:szCs w:val="18"/>
        </w:rPr>
        <w:t xml:space="preserve"> Cost of </w:t>
      </w:r>
      <w:r w:rsidRPr="00202976">
        <w:rPr>
          <w:sz w:val="18"/>
          <w:szCs w:val="18"/>
        </w:rPr>
        <w:t xml:space="preserve">200.00 </w:t>
      </w:r>
      <w:r w:rsidRPr="00202976">
        <w:rPr>
          <w:b/>
          <w:sz w:val="18"/>
          <w:szCs w:val="18"/>
        </w:rPr>
        <w:t xml:space="preserve">Two Hundred Dollars. </w:t>
      </w:r>
      <w:r w:rsidRPr="00202976">
        <w:rPr>
          <w:sz w:val="18"/>
          <w:szCs w:val="18"/>
        </w:rPr>
        <w:t>We will have</w:t>
      </w:r>
      <w:r w:rsidR="0061485E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202976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)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C351A8">
        <w:rPr>
          <w:b/>
          <w:sz w:val="18"/>
          <w:szCs w:val="18"/>
        </w:rPr>
        <w:t>.</w:t>
      </w:r>
    </w:p>
    <w:p w14:paraId="09B233C5" w14:textId="77777777" w:rsidR="00C81B75" w:rsidRPr="00202976" w:rsidRDefault="00C81B75" w:rsidP="00807078">
      <w:pPr>
        <w:pStyle w:val="Heading3"/>
        <w:tabs>
          <w:tab w:val="left" w:pos="1815"/>
        </w:tabs>
        <w:spacing w:line="240" w:lineRule="auto"/>
        <w:rPr>
          <w:sz w:val="18"/>
          <w:szCs w:val="18"/>
        </w:rPr>
      </w:pPr>
      <w:r w:rsidRPr="00202976">
        <w:rPr>
          <w:sz w:val="18"/>
          <w:szCs w:val="18"/>
        </w:rPr>
        <w:tab/>
      </w:r>
    </w:p>
    <w:p w14:paraId="75D9C9C5" w14:textId="2F21B61C" w:rsidR="00C81B75" w:rsidRPr="00C351A8" w:rsidRDefault="00C81B75" w:rsidP="00807078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3</w:t>
      </w:r>
      <w:r w:rsidRPr="00202976">
        <w:rPr>
          <w:b/>
          <w:sz w:val="18"/>
          <w:szCs w:val="18"/>
          <w:vertAlign w:val="superscript"/>
        </w:rPr>
        <w:t>rd</w:t>
      </w:r>
      <w:r w:rsidRPr="00202976">
        <w:rPr>
          <w:b/>
          <w:sz w:val="18"/>
          <w:szCs w:val="18"/>
        </w:rPr>
        <w:t xml:space="preserve"> Prize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2C2CC9">
        <w:rPr>
          <w:b/>
          <w:sz w:val="18"/>
          <w:szCs w:val="18"/>
          <w:highlight w:val="yellow"/>
        </w:rPr>
        <w:t xml:space="preserve">Chicken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 xml:space="preserve"> Cost of</w:t>
      </w:r>
      <w:r w:rsidRPr="00202976">
        <w:rPr>
          <w:sz w:val="18"/>
          <w:szCs w:val="18"/>
        </w:rPr>
        <w:t xml:space="preserve"> $100.00 </w:t>
      </w:r>
      <w:r w:rsidRPr="00202976">
        <w:rPr>
          <w:b/>
          <w:sz w:val="18"/>
          <w:szCs w:val="18"/>
        </w:rPr>
        <w:t>One Hundred Dollars</w:t>
      </w:r>
      <w:r w:rsidRPr="00202976">
        <w:rPr>
          <w:sz w:val="18"/>
          <w:szCs w:val="18"/>
        </w:rPr>
        <w:t>.</w:t>
      </w:r>
      <w:r w:rsidR="00C351A8">
        <w:rPr>
          <w:sz w:val="18"/>
          <w:szCs w:val="18"/>
        </w:rPr>
        <w:t xml:space="preserve"> </w:t>
      </w:r>
      <w:r w:rsidRPr="00202976">
        <w:rPr>
          <w:sz w:val="18"/>
          <w:szCs w:val="18"/>
        </w:rPr>
        <w:t>We will have</w:t>
      </w:r>
      <w:r w:rsidR="0061485E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0B45FA">
        <w:rPr>
          <w:b/>
          <w:sz w:val="18"/>
          <w:szCs w:val="18"/>
        </w:rPr>
        <w:t>name</w:t>
      </w:r>
      <w:r w:rsidRPr="00202976">
        <w:rPr>
          <w:sz w:val="18"/>
          <w:szCs w:val="18"/>
        </w:rPr>
        <w:t xml:space="preserve"> or </w:t>
      </w:r>
      <w:r w:rsidRPr="000B45FA">
        <w:rPr>
          <w:b/>
          <w:sz w:val="18"/>
          <w:szCs w:val="18"/>
        </w:rPr>
        <w:t>company</w:t>
      </w:r>
      <w:r w:rsidRPr="00202976">
        <w:rPr>
          <w:sz w:val="18"/>
          <w:szCs w:val="18"/>
        </w:rPr>
        <w:t xml:space="preserve"> logo on </w:t>
      </w:r>
      <w:r w:rsidRPr="00886BE2">
        <w:rPr>
          <w:b/>
          <w:sz w:val="18"/>
          <w:szCs w:val="18"/>
        </w:rPr>
        <w:t xml:space="preserve">T-shirt </w:t>
      </w:r>
      <w:r w:rsidRPr="00202976">
        <w:rPr>
          <w:sz w:val="18"/>
          <w:szCs w:val="18"/>
        </w:rPr>
        <w:t xml:space="preserve">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Annual Smoke off</w:t>
      </w:r>
      <w:r w:rsidR="00C351A8">
        <w:rPr>
          <w:b/>
          <w:sz w:val="18"/>
          <w:szCs w:val="18"/>
        </w:rPr>
        <w:t>.</w:t>
      </w:r>
    </w:p>
    <w:p w14:paraId="3F1E8BD1" w14:textId="77777777" w:rsidR="00C81B75" w:rsidRPr="00202976" w:rsidRDefault="00C81B75" w:rsidP="00807078">
      <w:pPr>
        <w:pStyle w:val="Heading3"/>
        <w:spacing w:line="240" w:lineRule="auto"/>
        <w:rPr>
          <w:b/>
          <w:sz w:val="18"/>
          <w:szCs w:val="18"/>
          <w:u w:val="single"/>
        </w:rPr>
      </w:pPr>
    </w:p>
    <w:p w14:paraId="11E6B781" w14:textId="6AD1D8E0" w:rsidR="00C81B75" w:rsidRPr="00202976" w:rsidRDefault="00C81B75" w:rsidP="00807078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>4th Prize</w:t>
      </w:r>
      <w:r w:rsidRPr="00202976">
        <w:rPr>
          <w:b/>
          <w:sz w:val="18"/>
          <w:szCs w:val="18"/>
          <w:highlight w:val="yellow"/>
        </w:rPr>
        <w:t xml:space="preserve"> 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2C2CC9">
        <w:rPr>
          <w:b/>
          <w:sz w:val="18"/>
          <w:szCs w:val="18"/>
          <w:highlight w:val="yellow"/>
        </w:rPr>
        <w:t xml:space="preserve">Chicken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>: Cost of</w:t>
      </w:r>
      <w:r w:rsidRPr="00202976">
        <w:rPr>
          <w:sz w:val="18"/>
          <w:szCs w:val="18"/>
        </w:rPr>
        <w:t xml:space="preserve"> </w:t>
      </w:r>
      <w:r w:rsidR="00F93581">
        <w:rPr>
          <w:sz w:val="18"/>
          <w:szCs w:val="18"/>
        </w:rPr>
        <w:t>75</w:t>
      </w:r>
      <w:r w:rsidRPr="00202976">
        <w:rPr>
          <w:sz w:val="18"/>
          <w:szCs w:val="18"/>
        </w:rPr>
        <w:t>.0</w:t>
      </w:r>
      <w:r w:rsidR="005A6D7E">
        <w:rPr>
          <w:sz w:val="18"/>
          <w:szCs w:val="18"/>
        </w:rPr>
        <w:t xml:space="preserve">0 </w:t>
      </w:r>
      <w:proofErr w:type="gramStart"/>
      <w:r w:rsidR="005A6D7E" w:rsidRPr="00FD25C6">
        <w:rPr>
          <w:b/>
          <w:sz w:val="18"/>
          <w:szCs w:val="18"/>
        </w:rPr>
        <w:t>Seventy</w:t>
      </w:r>
      <w:r w:rsidR="005A6D7E" w:rsidRPr="00202976">
        <w:rPr>
          <w:b/>
          <w:sz w:val="18"/>
          <w:szCs w:val="18"/>
        </w:rPr>
        <w:t xml:space="preserve"> </w:t>
      </w:r>
      <w:r w:rsidR="005A6D7E">
        <w:rPr>
          <w:b/>
          <w:sz w:val="18"/>
          <w:szCs w:val="18"/>
        </w:rPr>
        <w:t xml:space="preserve"> Five</w:t>
      </w:r>
      <w:proofErr w:type="gramEnd"/>
      <w:r w:rsidR="005A6D7E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Dollars</w:t>
      </w:r>
      <w:r w:rsidRPr="00202976">
        <w:rPr>
          <w:sz w:val="18"/>
          <w:szCs w:val="18"/>
        </w:rPr>
        <w:t xml:space="preserve">. We will have </w:t>
      </w:r>
      <w:r w:rsidR="0061485E">
        <w:rPr>
          <w:sz w:val="18"/>
          <w:szCs w:val="18"/>
        </w:rPr>
        <w:t xml:space="preserve">your </w:t>
      </w:r>
      <w:r w:rsidRPr="00202976">
        <w:rPr>
          <w:b/>
          <w:sz w:val="18"/>
          <w:szCs w:val="18"/>
        </w:rPr>
        <w:t>name or company</w:t>
      </w:r>
      <w:r w:rsidRPr="00202976">
        <w:rPr>
          <w:sz w:val="18"/>
          <w:szCs w:val="18"/>
        </w:rPr>
        <w:t xml:space="preserve"> logo on </w:t>
      </w:r>
      <w:r w:rsidRPr="00886BE2">
        <w:rPr>
          <w:b/>
          <w:sz w:val="18"/>
          <w:szCs w:val="18"/>
        </w:rPr>
        <w:t>T-shirt</w:t>
      </w:r>
      <w:r w:rsidRPr="00202976">
        <w:rPr>
          <w:sz w:val="18"/>
          <w:szCs w:val="18"/>
        </w:rPr>
        <w:t xml:space="preserve">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b/>
          <w:sz w:val="18"/>
          <w:szCs w:val="18"/>
        </w:rPr>
        <w:t xml:space="preserve"> Annual Smoke off</w:t>
      </w:r>
      <w:r w:rsidR="00C351A8">
        <w:rPr>
          <w:b/>
          <w:sz w:val="18"/>
          <w:szCs w:val="18"/>
        </w:rPr>
        <w:t>.</w:t>
      </w:r>
    </w:p>
    <w:p w14:paraId="5B1A9CE3" w14:textId="77777777" w:rsidR="00C81B75" w:rsidRPr="00202976" w:rsidRDefault="00C81B75" w:rsidP="00807078">
      <w:pPr>
        <w:pStyle w:val="Heading3"/>
        <w:spacing w:line="240" w:lineRule="auto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 </w:t>
      </w:r>
    </w:p>
    <w:p w14:paraId="2701A62E" w14:textId="28800152" w:rsidR="00C81B75" w:rsidRPr="00202976" w:rsidRDefault="00C81B75" w:rsidP="00807078">
      <w:pPr>
        <w:pStyle w:val="Heading3"/>
        <w:spacing w:line="240" w:lineRule="auto"/>
        <w:rPr>
          <w:sz w:val="18"/>
          <w:szCs w:val="18"/>
        </w:rPr>
      </w:pPr>
      <w:r w:rsidRPr="00202976">
        <w:rPr>
          <w:b/>
          <w:sz w:val="18"/>
          <w:szCs w:val="18"/>
        </w:rPr>
        <w:t xml:space="preserve">5th Prize </w:t>
      </w:r>
      <w:r w:rsidRPr="00202976">
        <w:rPr>
          <w:b/>
          <w:sz w:val="18"/>
          <w:szCs w:val="18"/>
          <w:highlight w:val="yellow"/>
        </w:rPr>
        <w:t>BBQ</w:t>
      </w:r>
      <w:r w:rsidRPr="00202976">
        <w:rPr>
          <w:b/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 xml:space="preserve">Smoked </w:t>
      </w:r>
      <w:r w:rsidR="002C2CC9">
        <w:rPr>
          <w:b/>
          <w:sz w:val="18"/>
          <w:szCs w:val="18"/>
          <w:highlight w:val="yellow"/>
        </w:rPr>
        <w:t xml:space="preserve">Chicken </w:t>
      </w:r>
      <w:r w:rsidRPr="00202976">
        <w:rPr>
          <w:b/>
          <w:sz w:val="18"/>
          <w:szCs w:val="18"/>
          <w:highlight w:val="yellow"/>
        </w:rPr>
        <w:t>Event Sponsor</w:t>
      </w:r>
      <w:r w:rsidRPr="00202976">
        <w:rPr>
          <w:b/>
          <w:sz w:val="18"/>
          <w:szCs w:val="18"/>
        </w:rPr>
        <w:t xml:space="preserve"> Cost of </w:t>
      </w:r>
      <w:r w:rsidR="000F7122">
        <w:rPr>
          <w:sz w:val="18"/>
          <w:szCs w:val="18"/>
        </w:rPr>
        <w:t>50</w:t>
      </w:r>
      <w:r w:rsidRPr="00202976">
        <w:rPr>
          <w:sz w:val="18"/>
          <w:szCs w:val="18"/>
        </w:rPr>
        <w:t xml:space="preserve">.00 </w:t>
      </w:r>
      <w:r w:rsidR="000F7122">
        <w:rPr>
          <w:b/>
          <w:sz w:val="18"/>
          <w:szCs w:val="18"/>
        </w:rPr>
        <w:t xml:space="preserve">Fifty </w:t>
      </w:r>
      <w:r w:rsidRPr="00202976">
        <w:rPr>
          <w:b/>
          <w:sz w:val="18"/>
          <w:szCs w:val="18"/>
        </w:rPr>
        <w:t>Dollars</w:t>
      </w:r>
      <w:r w:rsidRPr="00202976">
        <w:rPr>
          <w:sz w:val="18"/>
          <w:szCs w:val="18"/>
        </w:rPr>
        <w:t>. We will have</w:t>
      </w:r>
      <w:r w:rsidR="0061485E">
        <w:rPr>
          <w:sz w:val="18"/>
          <w:szCs w:val="18"/>
        </w:rPr>
        <w:t xml:space="preserve"> your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 xml:space="preserve">name or </w:t>
      </w:r>
      <w:r w:rsidRPr="000B45FA">
        <w:rPr>
          <w:b/>
          <w:sz w:val="18"/>
          <w:szCs w:val="18"/>
        </w:rPr>
        <w:t>company</w:t>
      </w:r>
      <w:r w:rsidRPr="00202976">
        <w:rPr>
          <w:sz w:val="18"/>
          <w:szCs w:val="18"/>
        </w:rPr>
        <w:t xml:space="preserve"> logo on T-shirt at </w:t>
      </w:r>
      <w:r w:rsidRPr="00202976">
        <w:rPr>
          <w:b/>
          <w:sz w:val="18"/>
          <w:szCs w:val="18"/>
        </w:rPr>
        <w:t>OSDKY 2</w:t>
      </w:r>
      <w:r w:rsidRPr="00202976">
        <w:rPr>
          <w:b/>
          <w:sz w:val="18"/>
          <w:szCs w:val="18"/>
          <w:vertAlign w:val="superscript"/>
        </w:rPr>
        <w:t>nd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</w:rPr>
        <w:t>Annual Smoke off</w:t>
      </w:r>
      <w:r w:rsidR="00C351A8">
        <w:rPr>
          <w:b/>
          <w:sz w:val="18"/>
          <w:szCs w:val="18"/>
        </w:rPr>
        <w:t>.</w:t>
      </w:r>
    </w:p>
    <w:p w14:paraId="5AF118CB" w14:textId="77777777" w:rsidR="00BB5DDF" w:rsidRPr="00202976" w:rsidRDefault="00BB5DDF" w:rsidP="00807078">
      <w:pPr>
        <w:pStyle w:val="Heading3"/>
        <w:spacing w:line="240" w:lineRule="auto"/>
        <w:rPr>
          <w:b/>
          <w:sz w:val="18"/>
          <w:szCs w:val="18"/>
        </w:rPr>
      </w:pPr>
    </w:p>
    <w:p w14:paraId="12A50C7B" w14:textId="22A908A9" w:rsidR="00BB5DDF" w:rsidRPr="00202976" w:rsidRDefault="00BB5DDF" w:rsidP="00CD7BCD">
      <w:pPr>
        <w:pStyle w:val="Heading3"/>
        <w:spacing w:line="240" w:lineRule="auto"/>
        <w:rPr>
          <w:sz w:val="18"/>
          <w:szCs w:val="18"/>
        </w:rPr>
      </w:pPr>
    </w:p>
    <w:p w14:paraId="21FC85AF" w14:textId="77777777" w:rsidR="009A2891" w:rsidRPr="00202976" w:rsidRDefault="009A2891" w:rsidP="00CD7BCD">
      <w:pPr>
        <w:pStyle w:val="Heading3"/>
        <w:spacing w:line="240" w:lineRule="auto"/>
        <w:rPr>
          <w:sz w:val="18"/>
          <w:szCs w:val="18"/>
        </w:rPr>
      </w:pPr>
    </w:p>
    <w:p w14:paraId="6FA14EFB" w14:textId="77777777" w:rsidR="001E445F" w:rsidRPr="00202976" w:rsidRDefault="001E445F" w:rsidP="00CD7BCD">
      <w:pPr>
        <w:pStyle w:val="Heading3"/>
        <w:spacing w:line="240" w:lineRule="auto"/>
        <w:rPr>
          <w:sz w:val="18"/>
          <w:szCs w:val="18"/>
        </w:rPr>
      </w:pPr>
    </w:p>
    <w:p w14:paraId="1A5FED2B" w14:textId="593925F2" w:rsidR="009A2891" w:rsidRPr="00202976" w:rsidRDefault="009A2891" w:rsidP="00CD7BCD">
      <w:pPr>
        <w:pStyle w:val="Heading3"/>
        <w:spacing w:line="240" w:lineRule="auto"/>
        <w:rPr>
          <w:b/>
          <w:i/>
          <w:sz w:val="18"/>
          <w:szCs w:val="18"/>
        </w:rPr>
      </w:pPr>
      <w:r w:rsidRPr="00202976">
        <w:rPr>
          <w:sz w:val="18"/>
          <w:szCs w:val="18"/>
        </w:rPr>
        <w:t xml:space="preserve">By signing this </w:t>
      </w:r>
      <w:r w:rsidR="00B66ADB" w:rsidRPr="00202976">
        <w:rPr>
          <w:sz w:val="18"/>
          <w:szCs w:val="18"/>
        </w:rPr>
        <w:t>agreement,</w:t>
      </w:r>
      <w:r w:rsidRPr="00202976">
        <w:rPr>
          <w:sz w:val="18"/>
          <w:szCs w:val="18"/>
        </w:rPr>
        <w:t xml:space="preserve"> </w:t>
      </w:r>
      <w:r w:rsidR="008C6A47" w:rsidRPr="00202976">
        <w:rPr>
          <w:sz w:val="18"/>
          <w:szCs w:val="18"/>
        </w:rPr>
        <w:t>OSDKY</w:t>
      </w:r>
      <w:r w:rsidRPr="00202976">
        <w:rPr>
          <w:sz w:val="18"/>
          <w:szCs w:val="18"/>
        </w:rPr>
        <w:t xml:space="preserve"> adhere</w:t>
      </w:r>
      <w:r w:rsidR="008C6A47" w:rsidRPr="00202976">
        <w:rPr>
          <w:sz w:val="18"/>
          <w:szCs w:val="18"/>
        </w:rPr>
        <w:t>s</w:t>
      </w:r>
      <w:r w:rsidRPr="00202976">
        <w:rPr>
          <w:sz w:val="18"/>
          <w:szCs w:val="18"/>
        </w:rPr>
        <w:t xml:space="preserve"> to the paragraphs mentioned above and you agree</w:t>
      </w:r>
      <w:r w:rsidR="00BC5CA9" w:rsidRPr="00202976">
        <w:rPr>
          <w:sz w:val="18"/>
          <w:szCs w:val="18"/>
        </w:rPr>
        <w:t xml:space="preserve"> as</w:t>
      </w:r>
      <w:r w:rsidRPr="00202976">
        <w:rPr>
          <w:sz w:val="18"/>
          <w:szCs w:val="18"/>
        </w:rPr>
        <w:t xml:space="preserve"> </w:t>
      </w:r>
      <w:r w:rsidR="00116CE2" w:rsidRPr="00202976">
        <w:rPr>
          <w:sz w:val="18"/>
          <w:szCs w:val="18"/>
        </w:rPr>
        <w:t>to</w:t>
      </w:r>
      <w:r w:rsidRPr="00202976">
        <w:rPr>
          <w:sz w:val="18"/>
          <w:szCs w:val="18"/>
        </w:rPr>
        <w:t xml:space="preserve"> the fore mentioned Prize sponsor(s)</w:t>
      </w:r>
      <w:r w:rsidR="00BC5CA9" w:rsidRPr="00202976">
        <w:rPr>
          <w:sz w:val="18"/>
          <w:szCs w:val="18"/>
        </w:rPr>
        <w:t xml:space="preserve"> below</w:t>
      </w:r>
      <w:r w:rsidR="008C6A47" w:rsidRPr="00202976">
        <w:rPr>
          <w:sz w:val="18"/>
          <w:szCs w:val="18"/>
        </w:rPr>
        <w:t xml:space="preserve"> </w:t>
      </w:r>
      <w:r w:rsidR="00DC0AD9">
        <w:rPr>
          <w:sz w:val="18"/>
          <w:szCs w:val="18"/>
        </w:rPr>
        <w:t>in order t</w:t>
      </w:r>
      <w:r w:rsidR="0018089B">
        <w:rPr>
          <w:sz w:val="18"/>
          <w:szCs w:val="18"/>
        </w:rPr>
        <w:t>o</w:t>
      </w:r>
      <w:r w:rsidR="008C6A47" w:rsidRPr="00202976">
        <w:rPr>
          <w:sz w:val="18"/>
          <w:szCs w:val="18"/>
        </w:rPr>
        <w:t xml:space="preserve"> be a</w:t>
      </w:r>
      <w:r w:rsidRPr="00202976">
        <w:rPr>
          <w:sz w:val="18"/>
          <w:szCs w:val="18"/>
        </w:rPr>
        <w:t xml:space="preserve"> sponsor for </w:t>
      </w:r>
      <w:r w:rsidR="00AC13E6" w:rsidRPr="00202976">
        <w:rPr>
          <w:sz w:val="18"/>
          <w:szCs w:val="18"/>
        </w:rPr>
        <w:t>“</w:t>
      </w:r>
      <w:r w:rsidR="00B66ADB" w:rsidRPr="00202976">
        <w:rPr>
          <w:b/>
          <w:sz w:val="18"/>
          <w:szCs w:val="18"/>
        </w:rPr>
        <w:t xml:space="preserve">OSDKY </w:t>
      </w:r>
      <w:r w:rsidR="00AC13E6" w:rsidRPr="00202976">
        <w:rPr>
          <w:b/>
          <w:sz w:val="18"/>
          <w:szCs w:val="18"/>
        </w:rPr>
        <w:t xml:space="preserve">  II</w:t>
      </w:r>
      <w:r w:rsidR="00B66ADB" w:rsidRPr="00202976">
        <w:rPr>
          <w:b/>
          <w:sz w:val="18"/>
          <w:szCs w:val="18"/>
        </w:rPr>
        <w:t xml:space="preserve"> Annual BBQ Smoke </w:t>
      </w:r>
      <w:proofErr w:type="gramStart"/>
      <w:r w:rsidR="00B66ADB" w:rsidRPr="00202976">
        <w:rPr>
          <w:b/>
          <w:sz w:val="18"/>
          <w:szCs w:val="18"/>
        </w:rPr>
        <w:t>Off</w:t>
      </w:r>
      <w:r w:rsidR="00AC13E6" w:rsidRPr="00202976">
        <w:rPr>
          <w:b/>
          <w:sz w:val="18"/>
          <w:szCs w:val="18"/>
        </w:rPr>
        <w:t xml:space="preserve"> </w:t>
      </w:r>
      <w:r w:rsidR="00B66ADB" w:rsidRPr="00202976">
        <w:rPr>
          <w:b/>
          <w:i/>
          <w:sz w:val="18"/>
          <w:szCs w:val="18"/>
        </w:rPr>
        <w:t>”</w:t>
      </w:r>
      <w:proofErr w:type="gramEnd"/>
      <w:r w:rsidR="00B66ADB" w:rsidRPr="00202976">
        <w:rPr>
          <w:b/>
          <w:i/>
          <w:sz w:val="18"/>
          <w:szCs w:val="18"/>
        </w:rPr>
        <w:t>.</w:t>
      </w:r>
      <w:r w:rsidR="001B0B50" w:rsidRPr="00202976">
        <w:rPr>
          <w:b/>
          <w:i/>
          <w:sz w:val="18"/>
          <w:szCs w:val="18"/>
        </w:rPr>
        <w:t xml:space="preserve"> Each Prize Category Picked is on First Come First Serve Basis</w:t>
      </w:r>
      <w:r w:rsidR="008C4264">
        <w:rPr>
          <w:b/>
          <w:i/>
          <w:sz w:val="18"/>
          <w:szCs w:val="18"/>
        </w:rPr>
        <w:t xml:space="preserve"> </w:t>
      </w:r>
      <w:r w:rsidR="001B0B50" w:rsidRPr="00202976">
        <w:rPr>
          <w:b/>
          <w:i/>
          <w:sz w:val="18"/>
          <w:szCs w:val="18"/>
        </w:rPr>
        <w:t>.</w:t>
      </w:r>
      <w:r w:rsidR="00AA1E73">
        <w:rPr>
          <w:b/>
          <w:i/>
          <w:sz w:val="18"/>
          <w:szCs w:val="18"/>
        </w:rPr>
        <w:t>Deadline for</w:t>
      </w:r>
      <w:r w:rsidR="008C4264">
        <w:rPr>
          <w:b/>
          <w:i/>
          <w:sz w:val="18"/>
          <w:szCs w:val="18"/>
        </w:rPr>
        <w:t xml:space="preserve"> Sponsorship is </w:t>
      </w:r>
      <w:r w:rsidR="00F532F2">
        <w:rPr>
          <w:b/>
          <w:i/>
          <w:sz w:val="18"/>
          <w:szCs w:val="18"/>
        </w:rPr>
        <w:t>August 29</w:t>
      </w:r>
      <w:r w:rsidR="00F532F2" w:rsidRPr="00F532F2">
        <w:rPr>
          <w:b/>
          <w:i/>
          <w:sz w:val="18"/>
          <w:szCs w:val="18"/>
          <w:vertAlign w:val="superscript"/>
        </w:rPr>
        <w:t>th</w:t>
      </w:r>
      <w:proofErr w:type="gramStart"/>
      <w:r w:rsidR="00F532F2">
        <w:rPr>
          <w:b/>
          <w:i/>
          <w:sz w:val="18"/>
          <w:szCs w:val="18"/>
        </w:rPr>
        <w:t>,2018</w:t>
      </w:r>
      <w:proofErr w:type="gramEnd"/>
      <w:r w:rsidR="00F532F2">
        <w:rPr>
          <w:b/>
          <w:i/>
          <w:sz w:val="18"/>
          <w:szCs w:val="18"/>
        </w:rPr>
        <w:t>.</w:t>
      </w:r>
    </w:p>
    <w:p w14:paraId="6D1A595E" w14:textId="77777777" w:rsidR="00B66ADB" w:rsidRPr="00202976" w:rsidRDefault="00B66ADB" w:rsidP="00CD7BCD">
      <w:pPr>
        <w:pStyle w:val="Heading3"/>
        <w:spacing w:line="240" w:lineRule="auto"/>
        <w:rPr>
          <w:b/>
          <w:i/>
          <w:sz w:val="18"/>
          <w:szCs w:val="18"/>
        </w:rPr>
      </w:pPr>
    </w:p>
    <w:p w14:paraId="26E367AE" w14:textId="12B4144B" w:rsidR="00B66ADB" w:rsidRPr="00202976" w:rsidRDefault="00B66ADB" w:rsidP="00655F02">
      <w:pPr>
        <w:pStyle w:val="Heading3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______________________________________ </w:t>
      </w:r>
      <w:r w:rsidRPr="00202976">
        <w:rPr>
          <w:b/>
          <w:i/>
          <w:sz w:val="18"/>
          <w:szCs w:val="18"/>
          <w:highlight w:val="yellow"/>
        </w:rPr>
        <w:t>Company</w:t>
      </w:r>
      <w:r w:rsidR="0018089B">
        <w:rPr>
          <w:b/>
          <w:i/>
          <w:sz w:val="18"/>
          <w:szCs w:val="18"/>
          <w:highlight w:val="yellow"/>
        </w:rPr>
        <w:t xml:space="preserve"> or Individual</w:t>
      </w:r>
      <w:r w:rsidRPr="00202976">
        <w:rPr>
          <w:b/>
          <w:i/>
          <w:sz w:val="18"/>
          <w:szCs w:val="18"/>
          <w:highlight w:val="yellow"/>
        </w:rPr>
        <w:t xml:space="preserve"> Name</w:t>
      </w:r>
    </w:p>
    <w:p w14:paraId="7D0D53DA" w14:textId="77777777" w:rsidR="00B66ADB" w:rsidRPr="00202976" w:rsidRDefault="00B66ADB" w:rsidP="00655F02">
      <w:pPr>
        <w:pStyle w:val="Heading3"/>
        <w:rPr>
          <w:b/>
          <w:i/>
          <w:sz w:val="18"/>
          <w:szCs w:val="18"/>
        </w:rPr>
      </w:pPr>
    </w:p>
    <w:p w14:paraId="0356C3A4" w14:textId="77777777" w:rsidR="00B66ADB" w:rsidRPr="00202976" w:rsidRDefault="00B66ADB" w:rsidP="00655F02">
      <w:pPr>
        <w:pStyle w:val="Heading3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X____________________________________ </w:t>
      </w:r>
      <w:r w:rsidRPr="00202976">
        <w:rPr>
          <w:b/>
          <w:i/>
          <w:sz w:val="18"/>
          <w:szCs w:val="18"/>
          <w:highlight w:val="yellow"/>
        </w:rPr>
        <w:t>Signature</w:t>
      </w:r>
    </w:p>
    <w:p w14:paraId="329C1E5B" w14:textId="77777777" w:rsidR="00B66ADB" w:rsidRPr="00202976" w:rsidRDefault="00B66ADB" w:rsidP="00655F02">
      <w:pPr>
        <w:pStyle w:val="Heading3"/>
        <w:rPr>
          <w:b/>
          <w:i/>
          <w:sz w:val="18"/>
          <w:szCs w:val="18"/>
        </w:rPr>
      </w:pPr>
    </w:p>
    <w:p w14:paraId="2A45503E" w14:textId="77777777" w:rsidR="00B66ADB" w:rsidRPr="00202976" w:rsidRDefault="00B66ADB" w:rsidP="00655F02">
      <w:pPr>
        <w:pStyle w:val="Heading3"/>
        <w:rPr>
          <w:b/>
          <w:i/>
          <w:sz w:val="18"/>
          <w:szCs w:val="18"/>
        </w:rPr>
      </w:pPr>
      <w:r w:rsidRPr="00202976">
        <w:rPr>
          <w:b/>
          <w:i/>
          <w:sz w:val="18"/>
          <w:szCs w:val="18"/>
        </w:rPr>
        <w:t xml:space="preserve">_____________________________________ </w:t>
      </w:r>
      <w:r w:rsidRPr="00202976">
        <w:rPr>
          <w:b/>
          <w:i/>
          <w:sz w:val="18"/>
          <w:szCs w:val="18"/>
          <w:highlight w:val="yellow"/>
        </w:rPr>
        <w:t>Company Title</w:t>
      </w:r>
    </w:p>
    <w:p w14:paraId="4024236E" w14:textId="77777777" w:rsidR="00B66ADB" w:rsidRPr="00202976" w:rsidRDefault="00B66ADB" w:rsidP="00655F02">
      <w:pPr>
        <w:pStyle w:val="Heading3"/>
        <w:rPr>
          <w:sz w:val="18"/>
          <w:szCs w:val="18"/>
        </w:rPr>
      </w:pPr>
    </w:p>
    <w:p w14:paraId="457002AF" w14:textId="77777777" w:rsidR="00B66ADB" w:rsidRPr="00202976" w:rsidRDefault="00606C92" w:rsidP="008A5DCD">
      <w:pPr>
        <w:pStyle w:val="Heading3"/>
        <w:rPr>
          <w:sz w:val="18"/>
          <w:szCs w:val="18"/>
        </w:rPr>
      </w:pPr>
      <w:r w:rsidRPr="00202976">
        <w:rPr>
          <w:b/>
          <w:sz w:val="18"/>
          <w:szCs w:val="18"/>
        </w:rPr>
        <w:t>_____________________________________</w:t>
      </w:r>
      <w:r w:rsidRPr="00202976">
        <w:rPr>
          <w:sz w:val="18"/>
          <w:szCs w:val="18"/>
        </w:rPr>
        <w:t xml:space="preserve"> </w:t>
      </w:r>
      <w:r w:rsidRPr="00202976">
        <w:rPr>
          <w:b/>
          <w:sz w:val="18"/>
          <w:szCs w:val="18"/>
          <w:highlight w:val="yellow"/>
        </w:rPr>
        <w:t>Grand</w:t>
      </w:r>
      <w:r w:rsidR="00441D8E" w:rsidRPr="00202976">
        <w:rPr>
          <w:b/>
          <w:sz w:val="18"/>
          <w:szCs w:val="18"/>
          <w:highlight w:val="yellow"/>
        </w:rPr>
        <w:t xml:space="preserve"> Champion</w:t>
      </w:r>
      <w:r w:rsidR="00363BB5" w:rsidRPr="00202976">
        <w:rPr>
          <w:b/>
          <w:sz w:val="18"/>
          <w:szCs w:val="18"/>
          <w:highlight w:val="yellow"/>
        </w:rPr>
        <w:t xml:space="preserve"> or </w:t>
      </w:r>
      <w:r w:rsidRPr="00202976">
        <w:rPr>
          <w:b/>
          <w:sz w:val="18"/>
          <w:szCs w:val="18"/>
          <w:highlight w:val="yellow"/>
        </w:rPr>
        <w:t>Grand</w:t>
      </w:r>
      <w:r w:rsidR="00441D8E" w:rsidRPr="00202976">
        <w:rPr>
          <w:b/>
          <w:sz w:val="18"/>
          <w:szCs w:val="18"/>
          <w:highlight w:val="yellow"/>
        </w:rPr>
        <w:t xml:space="preserve"> </w:t>
      </w:r>
      <w:r w:rsidR="00BC38BA" w:rsidRPr="00202976">
        <w:rPr>
          <w:b/>
          <w:sz w:val="18"/>
          <w:szCs w:val="18"/>
          <w:highlight w:val="yellow"/>
        </w:rPr>
        <w:t>Reserve</w:t>
      </w:r>
    </w:p>
    <w:p w14:paraId="7523D79A" w14:textId="77777777" w:rsidR="00606C92" w:rsidRPr="00202976" w:rsidRDefault="00606C92" w:rsidP="008A5DCD">
      <w:pPr>
        <w:pStyle w:val="Heading3"/>
        <w:rPr>
          <w:sz w:val="18"/>
          <w:szCs w:val="18"/>
        </w:rPr>
      </w:pPr>
    </w:p>
    <w:p w14:paraId="7B131B97" w14:textId="77777777" w:rsidR="001B0B50" w:rsidRPr="00202976" w:rsidRDefault="00606C92" w:rsidP="001B0B50">
      <w:pPr>
        <w:pStyle w:val="Heading3"/>
        <w:rPr>
          <w:sz w:val="18"/>
          <w:szCs w:val="18"/>
        </w:rPr>
      </w:pPr>
      <w:r w:rsidRPr="00202976">
        <w:rPr>
          <w:b/>
          <w:sz w:val="18"/>
          <w:szCs w:val="18"/>
        </w:rPr>
        <w:t>___________________________________</w:t>
      </w:r>
      <w:r w:rsidR="00363BB5" w:rsidRPr="00202976">
        <w:rPr>
          <w:b/>
          <w:sz w:val="18"/>
          <w:szCs w:val="18"/>
        </w:rPr>
        <w:t>_</w:t>
      </w:r>
      <w:r w:rsidRPr="00202976">
        <w:rPr>
          <w:b/>
          <w:sz w:val="18"/>
          <w:szCs w:val="18"/>
        </w:rPr>
        <w:t xml:space="preserve">_ </w:t>
      </w:r>
      <w:r w:rsidR="001B0B50" w:rsidRPr="00202976">
        <w:rPr>
          <w:b/>
          <w:sz w:val="18"/>
          <w:szCs w:val="18"/>
          <w:highlight w:val="yellow"/>
        </w:rPr>
        <w:t>Category Prize Picked</w:t>
      </w:r>
    </w:p>
    <w:p w14:paraId="27165862" w14:textId="77777777" w:rsidR="00606C92" w:rsidRPr="00202976" w:rsidRDefault="00606C92" w:rsidP="008A5DCD">
      <w:pPr>
        <w:pStyle w:val="Heading3"/>
        <w:rPr>
          <w:sz w:val="18"/>
          <w:szCs w:val="18"/>
        </w:rPr>
      </w:pPr>
    </w:p>
    <w:p w14:paraId="1F496A11" w14:textId="77777777" w:rsidR="001D2180" w:rsidRPr="00202976" w:rsidRDefault="001D2180" w:rsidP="001D2180">
      <w:pPr>
        <w:pStyle w:val="Heading3"/>
        <w:rPr>
          <w:sz w:val="18"/>
          <w:szCs w:val="18"/>
        </w:rPr>
      </w:pPr>
    </w:p>
    <w:p w14:paraId="5E76C612" w14:textId="77777777" w:rsidR="00B91E1F" w:rsidRDefault="00B91E1F" w:rsidP="001D2180">
      <w:pPr>
        <w:pStyle w:val="Heading3"/>
        <w:rPr>
          <w:sz w:val="24"/>
          <w:szCs w:val="24"/>
        </w:rPr>
      </w:pPr>
    </w:p>
    <w:p w14:paraId="0D998DB7" w14:textId="77777777" w:rsidR="00B91E1F" w:rsidRDefault="00B91E1F" w:rsidP="001D2180">
      <w:pPr>
        <w:pStyle w:val="Heading3"/>
        <w:rPr>
          <w:sz w:val="24"/>
          <w:szCs w:val="24"/>
        </w:rPr>
      </w:pPr>
    </w:p>
    <w:p w14:paraId="56DE4B8B" w14:textId="77777777" w:rsidR="007A5B80" w:rsidRDefault="008A540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54BAD" wp14:editId="7A84E072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1C729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" path="m1,197328r197329,2l258307,r60977,197330l516613,197328,356970,319284r60979,197329l258307,394655,98665,516613,159644,319284,1,197328xe" fillcolor="#f2f2f2 [3052]" strokecolor="#9f2936 [3205]" strokeweight="1.5pt">
                <v:fill r:id="rId9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</w:p>
    <w:p w14:paraId="2904F7D4" w14:textId="77777777" w:rsidR="007A5B80" w:rsidRDefault="008A5406">
      <w:pPr>
        <w:pStyle w:val="Heading4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362E2" wp14:editId="55156C04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FCE5E" id="5-Point Star 14" o:spid="_x0000_s1026" style="position:absolute;margin-left:96.75pt;margin-top:672.7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yIAMAAOc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DAF38" wp14:editId="2097C20D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A53E9" id="5-Point Star 13" o:spid="_x0000_s1026" style="position:absolute;margin-left:101.45pt;margin-top:618.15pt;width:40.6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" path="m1,197191r197192,2l258128,r60934,197193l516254,197191,356722,319062r60937,197192l258128,394381,98596,516254,159533,319062,1,197191xe" fillcolor="#f2f2f2 [3052]" strokecolor="#9f2936 [3205]" strokeweight="1.5pt">
                <v:fill r:id="rId9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C23DE" wp14:editId="7BF8EFDC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9BC59" id="5-Point Star 15" o:spid="_x0000_s1026" style="position:absolute;margin-left:95.15pt;margin-top:573.45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O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9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</w:p>
    <w:sectPr w:rsidR="007A5B80" w:rsidSect="00A941A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5DCDF" w14:textId="77777777" w:rsidR="0051695E" w:rsidRDefault="0051695E">
      <w:pPr>
        <w:spacing w:before="0" w:after="0" w:line="240" w:lineRule="auto"/>
      </w:pPr>
      <w:r>
        <w:separator/>
      </w:r>
    </w:p>
  </w:endnote>
  <w:endnote w:type="continuationSeparator" w:id="0">
    <w:p w14:paraId="3D2C24D9" w14:textId="77777777" w:rsidR="0051695E" w:rsidRDefault="005169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AEA0" w14:textId="77777777" w:rsidR="0051695E" w:rsidRDefault="0051695E">
      <w:pPr>
        <w:spacing w:before="0" w:after="0" w:line="240" w:lineRule="auto"/>
      </w:pPr>
      <w:r>
        <w:separator/>
      </w:r>
    </w:p>
  </w:footnote>
  <w:footnote w:type="continuationSeparator" w:id="0">
    <w:p w14:paraId="15B6CCC1" w14:textId="77777777" w:rsidR="0051695E" w:rsidRDefault="005169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FD3"/>
    <w:multiLevelType w:val="hybridMultilevel"/>
    <w:tmpl w:val="EF52D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D4"/>
    <w:rsid w:val="00003185"/>
    <w:rsid w:val="00016922"/>
    <w:rsid w:val="00035B95"/>
    <w:rsid w:val="0003627F"/>
    <w:rsid w:val="00042035"/>
    <w:rsid w:val="00057E0B"/>
    <w:rsid w:val="000603B3"/>
    <w:rsid w:val="0008348A"/>
    <w:rsid w:val="00083977"/>
    <w:rsid w:val="0009552F"/>
    <w:rsid w:val="000A19AE"/>
    <w:rsid w:val="000B45FA"/>
    <w:rsid w:val="000C1C2A"/>
    <w:rsid w:val="000C70C2"/>
    <w:rsid w:val="000D124D"/>
    <w:rsid w:val="000D1D4B"/>
    <w:rsid w:val="000D754C"/>
    <w:rsid w:val="000F1F3B"/>
    <w:rsid w:val="000F7122"/>
    <w:rsid w:val="00107394"/>
    <w:rsid w:val="00116CE2"/>
    <w:rsid w:val="00140043"/>
    <w:rsid w:val="00151825"/>
    <w:rsid w:val="0017681A"/>
    <w:rsid w:val="0018089B"/>
    <w:rsid w:val="00191E84"/>
    <w:rsid w:val="001A0B0A"/>
    <w:rsid w:val="001A381C"/>
    <w:rsid w:val="001B0B50"/>
    <w:rsid w:val="001B5174"/>
    <w:rsid w:val="001C2FCF"/>
    <w:rsid w:val="001D2180"/>
    <w:rsid w:val="001D3639"/>
    <w:rsid w:val="001D5A9A"/>
    <w:rsid w:val="001E445F"/>
    <w:rsid w:val="001F13A5"/>
    <w:rsid w:val="001F3342"/>
    <w:rsid w:val="00202976"/>
    <w:rsid w:val="002143EE"/>
    <w:rsid w:val="0023524F"/>
    <w:rsid w:val="00244C6C"/>
    <w:rsid w:val="002469AF"/>
    <w:rsid w:val="002557A3"/>
    <w:rsid w:val="00261E87"/>
    <w:rsid w:val="002630E0"/>
    <w:rsid w:val="00277E09"/>
    <w:rsid w:val="002829D6"/>
    <w:rsid w:val="00286AB0"/>
    <w:rsid w:val="002C2CC9"/>
    <w:rsid w:val="002C3A64"/>
    <w:rsid w:val="002C3CBC"/>
    <w:rsid w:val="002C7740"/>
    <w:rsid w:val="002D15EF"/>
    <w:rsid w:val="002F230F"/>
    <w:rsid w:val="00311F94"/>
    <w:rsid w:val="0031204F"/>
    <w:rsid w:val="003214B4"/>
    <w:rsid w:val="0032158E"/>
    <w:rsid w:val="00322942"/>
    <w:rsid w:val="00335E14"/>
    <w:rsid w:val="00341772"/>
    <w:rsid w:val="00347C66"/>
    <w:rsid w:val="00350603"/>
    <w:rsid w:val="00363BB5"/>
    <w:rsid w:val="00367EEA"/>
    <w:rsid w:val="003912F5"/>
    <w:rsid w:val="00393FDB"/>
    <w:rsid w:val="00405626"/>
    <w:rsid w:val="0043296D"/>
    <w:rsid w:val="004339E3"/>
    <w:rsid w:val="00441D8E"/>
    <w:rsid w:val="00443EC7"/>
    <w:rsid w:val="00446D06"/>
    <w:rsid w:val="00455681"/>
    <w:rsid w:val="00455EBE"/>
    <w:rsid w:val="00456193"/>
    <w:rsid w:val="004609CA"/>
    <w:rsid w:val="00461181"/>
    <w:rsid w:val="00477D58"/>
    <w:rsid w:val="00483FFC"/>
    <w:rsid w:val="004B34E9"/>
    <w:rsid w:val="004C6893"/>
    <w:rsid w:val="0051024C"/>
    <w:rsid w:val="005120D4"/>
    <w:rsid w:val="005151AF"/>
    <w:rsid w:val="0051695E"/>
    <w:rsid w:val="0053007F"/>
    <w:rsid w:val="005319F0"/>
    <w:rsid w:val="00541A0C"/>
    <w:rsid w:val="00551954"/>
    <w:rsid w:val="005A6D7E"/>
    <w:rsid w:val="005B0C3B"/>
    <w:rsid w:val="005D36CE"/>
    <w:rsid w:val="00605A7F"/>
    <w:rsid w:val="00606C92"/>
    <w:rsid w:val="0061485E"/>
    <w:rsid w:val="00633D10"/>
    <w:rsid w:val="006425D0"/>
    <w:rsid w:val="00652563"/>
    <w:rsid w:val="00653D82"/>
    <w:rsid w:val="00655F02"/>
    <w:rsid w:val="00663F99"/>
    <w:rsid w:val="00675D18"/>
    <w:rsid w:val="006A263B"/>
    <w:rsid w:val="006A739F"/>
    <w:rsid w:val="006B50BF"/>
    <w:rsid w:val="006B6104"/>
    <w:rsid w:val="006C433B"/>
    <w:rsid w:val="006C4A3D"/>
    <w:rsid w:val="006D78B9"/>
    <w:rsid w:val="006E58F1"/>
    <w:rsid w:val="006F502D"/>
    <w:rsid w:val="00702DB0"/>
    <w:rsid w:val="00705BFE"/>
    <w:rsid w:val="00713DC3"/>
    <w:rsid w:val="00735C81"/>
    <w:rsid w:val="00747A1B"/>
    <w:rsid w:val="007613EA"/>
    <w:rsid w:val="007629DB"/>
    <w:rsid w:val="007853EB"/>
    <w:rsid w:val="007A5B80"/>
    <w:rsid w:val="007B0EB9"/>
    <w:rsid w:val="007C1759"/>
    <w:rsid w:val="007C7E9B"/>
    <w:rsid w:val="007E10DE"/>
    <w:rsid w:val="007E3CF5"/>
    <w:rsid w:val="007F45C0"/>
    <w:rsid w:val="007F48E3"/>
    <w:rsid w:val="007F504D"/>
    <w:rsid w:val="008106E0"/>
    <w:rsid w:val="00811BCC"/>
    <w:rsid w:val="0081306D"/>
    <w:rsid w:val="008163A1"/>
    <w:rsid w:val="008208B3"/>
    <w:rsid w:val="00825A6F"/>
    <w:rsid w:val="00825C5F"/>
    <w:rsid w:val="00833FBA"/>
    <w:rsid w:val="00841D3D"/>
    <w:rsid w:val="00861097"/>
    <w:rsid w:val="00872A29"/>
    <w:rsid w:val="00873074"/>
    <w:rsid w:val="00885D02"/>
    <w:rsid w:val="00886BE2"/>
    <w:rsid w:val="008A1252"/>
    <w:rsid w:val="008A5406"/>
    <w:rsid w:val="008A5DCD"/>
    <w:rsid w:val="008B1AC3"/>
    <w:rsid w:val="008B54BA"/>
    <w:rsid w:val="008B77DB"/>
    <w:rsid w:val="008C4264"/>
    <w:rsid w:val="008C6A47"/>
    <w:rsid w:val="008D64B2"/>
    <w:rsid w:val="008E69FC"/>
    <w:rsid w:val="009201A5"/>
    <w:rsid w:val="00926500"/>
    <w:rsid w:val="00961A41"/>
    <w:rsid w:val="0096798E"/>
    <w:rsid w:val="00994061"/>
    <w:rsid w:val="00997FEA"/>
    <w:rsid w:val="009A00D1"/>
    <w:rsid w:val="009A2891"/>
    <w:rsid w:val="009A36A6"/>
    <w:rsid w:val="009B0CBF"/>
    <w:rsid w:val="009C4418"/>
    <w:rsid w:val="009D57DD"/>
    <w:rsid w:val="009E1B08"/>
    <w:rsid w:val="009F2FA7"/>
    <w:rsid w:val="00A151C5"/>
    <w:rsid w:val="00A25010"/>
    <w:rsid w:val="00A25B80"/>
    <w:rsid w:val="00A3693F"/>
    <w:rsid w:val="00A55795"/>
    <w:rsid w:val="00A61BFC"/>
    <w:rsid w:val="00A62B6C"/>
    <w:rsid w:val="00A70A90"/>
    <w:rsid w:val="00A749C4"/>
    <w:rsid w:val="00A7764F"/>
    <w:rsid w:val="00A941AB"/>
    <w:rsid w:val="00AA1E73"/>
    <w:rsid w:val="00AA51C4"/>
    <w:rsid w:val="00AC021C"/>
    <w:rsid w:val="00AC13E6"/>
    <w:rsid w:val="00AC1700"/>
    <w:rsid w:val="00AF454C"/>
    <w:rsid w:val="00B03730"/>
    <w:rsid w:val="00B1348E"/>
    <w:rsid w:val="00B66ADB"/>
    <w:rsid w:val="00B70681"/>
    <w:rsid w:val="00B718EF"/>
    <w:rsid w:val="00B80B61"/>
    <w:rsid w:val="00B82B5F"/>
    <w:rsid w:val="00B852B4"/>
    <w:rsid w:val="00B91E1F"/>
    <w:rsid w:val="00B9544D"/>
    <w:rsid w:val="00BA0BA6"/>
    <w:rsid w:val="00BA2EAE"/>
    <w:rsid w:val="00BA39E5"/>
    <w:rsid w:val="00BA418E"/>
    <w:rsid w:val="00BB5DDF"/>
    <w:rsid w:val="00BC38BA"/>
    <w:rsid w:val="00BC5CA9"/>
    <w:rsid w:val="00BF52B2"/>
    <w:rsid w:val="00C06DF5"/>
    <w:rsid w:val="00C307DB"/>
    <w:rsid w:val="00C32B96"/>
    <w:rsid w:val="00C351A8"/>
    <w:rsid w:val="00C509F3"/>
    <w:rsid w:val="00C54D5B"/>
    <w:rsid w:val="00C81B75"/>
    <w:rsid w:val="00C83526"/>
    <w:rsid w:val="00C97007"/>
    <w:rsid w:val="00C978E8"/>
    <w:rsid w:val="00CD5CA7"/>
    <w:rsid w:val="00CD7BCD"/>
    <w:rsid w:val="00CE127E"/>
    <w:rsid w:val="00CF6A09"/>
    <w:rsid w:val="00CF7064"/>
    <w:rsid w:val="00D13475"/>
    <w:rsid w:val="00D1470C"/>
    <w:rsid w:val="00D22E2D"/>
    <w:rsid w:val="00D30B57"/>
    <w:rsid w:val="00D64C5D"/>
    <w:rsid w:val="00D81E59"/>
    <w:rsid w:val="00D93532"/>
    <w:rsid w:val="00DC0AD9"/>
    <w:rsid w:val="00DC68F2"/>
    <w:rsid w:val="00DE434B"/>
    <w:rsid w:val="00E078A1"/>
    <w:rsid w:val="00E1404F"/>
    <w:rsid w:val="00E21D0B"/>
    <w:rsid w:val="00E2789B"/>
    <w:rsid w:val="00E335EE"/>
    <w:rsid w:val="00E358A0"/>
    <w:rsid w:val="00E41A91"/>
    <w:rsid w:val="00E47CFC"/>
    <w:rsid w:val="00E54DEC"/>
    <w:rsid w:val="00E55F88"/>
    <w:rsid w:val="00E562BF"/>
    <w:rsid w:val="00E564A5"/>
    <w:rsid w:val="00E827CB"/>
    <w:rsid w:val="00E96293"/>
    <w:rsid w:val="00EA1D5E"/>
    <w:rsid w:val="00EA2C9B"/>
    <w:rsid w:val="00EA7E7D"/>
    <w:rsid w:val="00EB41E6"/>
    <w:rsid w:val="00EC5C47"/>
    <w:rsid w:val="00ED7E45"/>
    <w:rsid w:val="00F01567"/>
    <w:rsid w:val="00F04AD8"/>
    <w:rsid w:val="00F06AA1"/>
    <w:rsid w:val="00F16AE2"/>
    <w:rsid w:val="00F1751C"/>
    <w:rsid w:val="00F17EDD"/>
    <w:rsid w:val="00F2065C"/>
    <w:rsid w:val="00F3400D"/>
    <w:rsid w:val="00F44648"/>
    <w:rsid w:val="00F532F2"/>
    <w:rsid w:val="00F56604"/>
    <w:rsid w:val="00F62343"/>
    <w:rsid w:val="00F7380C"/>
    <w:rsid w:val="00F93581"/>
    <w:rsid w:val="00F94EA6"/>
    <w:rsid w:val="00F976DA"/>
    <w:rsid w:val="00FA1618"/>
    <w:rsid w:val="00FD25C6"/>
    <w:rsid w:val="00FD3290"/>
    <w:rsid w:val="00FE0CB6"/>
    <w:rsid w:val="00FF0431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E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65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500"/>
    <w:rPr>
      <w:color w:val="252525" w:themeColor="text2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65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500"/>
    <w:rPr>
      <w:color w:val="252525" w:themeColor="text2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65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500"/>
    <w:rPr>
      <w:color w:val="252525" w:themeColor="text2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650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500"/>
    <w:rPr>
      <w:color w:val="252525" w:themeColor="text2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ly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0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 BG-KY</dc:creator>
  <cp:lastModifiedBy>Cristi</cp:lastModifiedBy>
  <cp:revision>2</cp:revision>
  <dcterms:created xsi:type="dcterms:W3CDTF">2018-05-07T20:10:00Z</dcterms:created>
  <dcterms:modified xsi:type="dcterms:W3CDTF">2018-05-07T20:10:00Z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